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3D" w:rsidRDefault="000F6871" w:rsidP="000F6871">
      <w:pPr>
        <w:jc w:val="center"/>
        <w:rPr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PREMIOS CIUDAD DE CÁDIZ DE DEPORTES</w:t>
      </w:r>
      <w:r w:rsidR="001B49CE">
        <w:rPr>
          <w:b/>
          <w:sz w:val="24"/>
          <w:u w:val="single"/>
          <w:lang w:val="es-ES_tradnl"/>
        </w:rPr>
        <w:t xml:space="preserve"> 2016</w:t>
      </w:r>
    </w:p>
    <w:p w:rsidR="000F6871" w:rsidRDefault="000F6871" w:rsidP="000F6871">
      <w:pPr>
        <w:jc w:val="center"/>
        <w:rPr>
          <w:b/>
          <w:sz w:val="24"/>
          <w:u w:val="single"/>
          <w:lang w:val="es-ES_tradnl"/>
        </w:rPr>
      </w:pPr>
    </w:p>
    <w:p w:rsidR="000F6871" w:rsidRDefault="00BD657B" w:rsidP="000F6871">
      <w:pPr>
        <w:jc w:val="center"/>
        <w:rPr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ANEXO-2</w:t>
      </w:r>
      <w:r w:rsidR="00E44511">
        <w:rPr>
          <w:b/>
          <w:sz w:val="24"/>
          <w:u w:val="single"/>
          <w:lang w:val="es-ES_tradnl"/>
        </w:rPr>
        <w:t xml:space="preserve">  DE  </w:t>
      </w:r>
      <w:r w:rsidR="000F6871">
        <w:rPr>
          <w:b/>
          <w:sz w:val="24"/>
          <w:u w:val="single"/>
          <w:lang w:val="es-ES_tradnl"/>
        </w:rPr>
        <w:t>PRESENTACIÓN DE CANDIDATURAS</w:t>
      </w:r>
    </w:p>
    <w:p w:rsidR="00BD657B" w:rsidRDefault="00BD657B" w:rsidP="00D06DC6">
      <w:pPr>
        <w:jc w:val="both"/>
        <w:rPr>
          <w:rFonts w:ascii="Verdana" w:hAnsi="Verdana"/>
          <w:color w:val="000000"/>
          <w:sz w:val="24"/>
          <w:szCs w:val="24"/>
          <w:lang w:val="es-ES_tradnl"/>
        </w:rPr>
      </w:pPr>
    </w:p>
    <w:p w:rsidR="00BD657B" w:rsidRPr="00460F15" w:rsidRDefault="00BD657B" w:rsidP="00460F15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 w:rsidRPr="00460F15">
        <w:rPr>
          <w:rFonts w:ascii="Verdana" w:hAnsi="Verdana"/>
          <w:color w:val="000000"/>
          <w:sz w:val="24"/>
          <w:szCs w:val="24"/>
          <w:lang w:val="es-ES_tradnl"/>
        </w:rPr>
        <w:t>D./Dª_____________________________________________,</w:t>
      </w:r>
      <w:r w:rsidR="004C1992" w:rsidRPr="00460F15">
        <w:rPr>
          <w:rFonts w:ascii="Verdana" w:hAnsi="Verdana"/>
          <w:color w:val="000000"/>
          <w:sz w:val="24"/>
          <w:szCs w:val="24"/>
          <w:lang w:val="es-ES_tradnl"/>
        </w:rPr>
        <w:t xml:space="preserve"> secretario/a de la entidad_____________________________,</w:t>
      </w:r>
    </w:p>
    <w:p w:rsidR="004C1992" w:rsidRDefault="004C1992" w:rsidP="00BD657B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</w:p>
    <w:p w:rsidR="004C1992" w:rsidRDefault="004C1992" w:rsidP="00BD657B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Certifico</w:t>
      </w:r>
      <w:r w:rsidR="00BD657B" w:rsidRPr="00F771D3">
        <w:rPr>
          <w:rFonts w:ascii="Verdana" w:hAnsi="Verdana"/>
          <w:color w:val="000000"/>
          <w:sz w:val="24"/>
          <w:szCs w:val="24"/>
          <w:lang w:val="es-ES_tradnl"/>
        </w:rPr>
        <w:t xml:space="preserve"> que el acuerdo de presentación del candidato</w:t>
      </w:r>
      <w:r>
        <w:rPr>
          <w:rFonts w:ascii="Verdana" w:hAnsi="Verdana"/>
          <w:color w:val="000000"/>
          <w:sz w:val="24"/>
          <w:szCs w:val="24"/>
          <w:lang w:val="es-ES_tradnl"/>
        </w:rPr>
        <w:t xml:space="preserve">/a </w:t>
      </w:r>
    </w:p>
    <w:p w:rsidR="00BD657B" w:rsidRDefault="004C1992" w:rsidP="00BD657B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D./Dª_____________________________________________</w:t>
      </w:r>
      <w:r w:rsidR="00BD657B" w:rsidRPr="00F771D3">
        <w:rPr>
          <w:rFonts w:ascii="Verdana" w:hAnsi="Verdana"/>
          <w:color w:val="000000"/>
          <w:sz w:val="24"/>
          <w:szCs w:val="24"/>
          <w:lang w:val="es-ES_tradnl"/>
        </w:rPr>
        <w:t xml:space="preserve">, </w:t>
      </w:r>
      <w:r>
        <w:rPr>
          <w:rFonts w:ascii="Verdana" w:hAnsi="Verdana"/>
          <w:color w:val="000000"/>
          <w:sz w:val="24"/>
          <w:szCs w:val="24"/>
          <w:lang w:val="es-ES_tradnl"/>
        </w:rPr>
        <w:t xml:space="preserve">a los Premios </w:t>
      </w:r>
      <w:r w:rsidR="001B49CE">
        <w:rPr>
          <w:rFonts w:ascii="Verdana" w:hAnsi="Verdana"/>
          <w:color w:val="000000"/>
          <w:sz w:val="24"/>
          <w:szCs w:val="24"/>
          <w:lang w:val="es-ES_tradnl"/>
        </w:rPr>
        <w:t>Ciudad de Cádiz de Deportes 2016</w:t>
      </w:r>
      <w:r>
        <w:rPr>
          <w:rFonts w:ascii="Verdana" w:hAnsi="Verdana"/>
          <w:color w:val="000000"/>
          <w:sz w:val="24"/>
          <w:szCs w:val="24"/>
          <w:lang w:val="es-ES_tradnl"/>
        </w:rPr>
        <w:t xml:space="preserve">, </w:t>
      </w:r>
      <w:r w:rsidR="00BD657B" w:rsidRPr="00F771D3">
        <w:rPr>
          <w:rFonts w:ascii="Verdana" w:hAnsi="Verdana"/>
          <w:color w:val="000000"/>
          <w:sz w:val="24"/>
          <w:szCs w:val="24"/>
          <w:lang w:val="es-ES_tradnl"/>
        </w:rPr>
        <w:t>se ha adoptado de conformidad con las normas estatutarias o rég</w:t>
      </w:r>
      <w:r>
        <w:rPr>
          <w:rFonts w:ascii="Verdana" w:hAnsi="Verdana"/>
          <w:color w:val="000000"/>
          <w:sz w:val="24"/>
          <w:szCs w:val="24"/>
          <w:lang w:val="es-ES_tradnl"/>
        </w:rPr>
        <w:t>imen jurídico por el que se rige la citada entidad</w:t>
      </w:r>
      <w:r w:rsidR="00BD657B" w:rsidRPr="00F771D3">
        <w:rPr>
          <w:rFonts w:ascii="Verdana" w:hAnsi="Verdana"/>
          <w:color w:val="000000"/>
          <w:sz w:val="24"/>
          <w:szCs w:val="24"/>
          <w:lang w:val="es-ES_tradnl"/>
        </w:rPr>
        <w:t xml:space="preserve"> proponente.</w:t>
      </w:r>
    </w:p>
    <w:p w:rsidR="004C1992" w:rsidRDefault="004C1992" w:rsidP="00BD657B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En Cádiz, a ____ de _____________</w:t>
      </w:r>
      <w:r w:rsidR="001B49CE">
        <w:rPr>
          <w:rFonts w:ascii="Verdana" w:hAnsi="Verdana"/>
          <w:color w:val="000000"/>
          <w:sz w:val="24"/>
          <w:szCs w:val="24"/>
          <w:lang w:val="es-ES_tradnl"/>
        </w:rPr>
        <w:t>__ de 2016</w:t>
      </w:r>
      <w:r>
        <w:rPr>
          <w:rFonts w:ascii="Verdana" w:hAnsi="Verdana"/>
          <w:color w:val="000000"/>
          <w:sz w:val="24"/>
          <w:szCs w:val="24"/>
          <w:lang w:val="es-ES_tradnl"/>
        </w:rPr>
        <w:t>.</w:t>
      </w:r>
    </w:p>
    <w:p w:rsidR="004C1992" w:rsidRDefault="004C1992" w:rsidP="00BD657B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</w:p>
    <w:p w:rsidR="004C1992" w:rsidRDefault="004C1992" w:rsidP="00BD657B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</w:p>
    <w:p w:rsidR="004C1992" w:rsidRDefault="004C1992" w:rsidP="00BD657B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</w:p>
    <w:p w:rsidR="004C1992" w:rsidRDefault="004C1992" w:rsidP="00BD657B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</w:p>
    <w:p w:rsidR="004C1992" w:rsidRPr="00382258" w:rsidRDefault="004C1992" w:rsidP="00BD657B">
      <w:pPr>
        <w:ind w:left="705"/>
        <w:jc w:val="both"/>
        <w:rPr>
          <w:rFonts w:ascii="Verdana" w:hAnsi="Verdana"/>
          <w:i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Fdo.:</w:t>
      </w:r>
      <w:r w:rsidR="00382258">
        <w:rPr>
          <w:rFonts w:ascii="Verdana" w:hAnsi="Verdana"/>
          <w:color w:val="000000"/>
          <w:sz w:val="24"/>
          <w:szCs w:val="24"/>
          <w:lang w:val="es-ES_tradnl"/>
        </w:rPr>
        <w:t xml:space="preserve">   </w:t>
      </w:r>
      <w:r w:rsidR="00382258">
        <w:rPr>
          <w:rFonts w:ascii="Verdana" w:hAnsi="Verdana"/>
          <w:i/>
          <w:color w:val="000000"/>
          <w:sz w:val="24"/>
          <w:szCs w:val="24"/>
          <w:lang w:val="es-ES_tradnl"/>
        </w:rPr>
        <w:t>(Firma del secretario/a y sello de la entidad)</w:t>
      </w:r>
    </w:p>
    <w:p w:rsidR="004C1992" w:rsidRDefault="00460F15" w:rsidP="004C1992">
      <w:pPr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------------------------------------------------------------------------------</w:t>
      </w:r>
    </w:p>
    <w:p w:rsidR="004C1992" w:rsidRPr="00460F15" w:rsidRDefault="004C1992" w:rsidP="00460F15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 w:rsidRPr="00460F15">
        <w:rPr>
          <w:rFonts w:ascii="Verdana" w:hAnsi="Verdana"/>
          <w:color w:val="000000"/>
          <w:sz w:val="24"/>
          <w:szCs w:val="24"/>
          <w:lang w:val="es-ES_tradnl"/>
        </w:rPr>
        <w:t>D./Dª_____________________________________________,</w:t>
      </w:r>
    </w:p>
    <w:p w:rsidR="004C1992" w:rsidRDefault="004C1992" w:rsidP="004C1992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Presidente/a de la entidad_____________________________,</w:t>
      </w:r>
    </w:p>
    <w:p w:rsidR="004C1992" w:rsidRDefault="004C1992" w:rsidP="004C1992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</w:p>
    <w:p w:rsidR="004C1992" w:rsidRDefault="004C1992" w:rsidP="004C1992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Declara la</w:t>
      </w:r>
      <w:r w:rsidRPr="00F771D3">
        <w:rPr>
          <w:rFonts w:ascii="Verdana" w:hAnsi="Verdana"/>
          <w:color w:val="000000"/>
          <w:sz w:val="24"/>
          <w:szCs w:val="24"/>
          <w:lang w:val="es-ES_tradnl"/>
        </w:rPr>
        <w:t xml:space="preserve"> expresa de aceptación de las bases de estos Premios y del Fallo del J</w:t>
      </w:r>
      <w:r>
        <w:rPr>
          <w:rFonts w:ascii="Verdana" w:hAnsi="Verdana"/>
          <w:color w:val="000000"/>
          <w:sz w:val="24"/>
          <w:szCs w:val="24"/>
          <w:lang w:val="es-ES_tradnl"/>
        </w:rPr>
        <w:t>urado,</w:t>
      </w:r>
      <w:r w:rsidRPr="00F771D3">
        <w:rPr>
          <w:rFonts w:ascii="Verdana" w:hAnsi="Verdana"/>
          <w:color w:val="000000"/>
          <w:sz w:val="24"/>
          <w:szCs w:val="24"/>
          <w:lang w:val="es-ES_tradnl"/>
        </w:rPr>
        <w:t xml:space="preserve"> por parte d</w:t>
      </w:r>
      <w:r>
        <w:rPr>
          <w:rFonts w:ascii="Verdana" w:hAnsi="Verdana"/>
          <w:color w:val="000000"/>
          <w:sz w:val="24"/>
          <w:szCs w:val="24"/>
          <w:lang w:val="es-ES_tradnl"/>
        </w:rPr>
        <w:t>el proponente</w:t>
      </w:r>
      <w:r w:rsidRPr="00F771D3">
        <w:rPr>
          <w:rFonts w:ascii="Verdana" w:hAnsi="Verdana"/>
          <w:color w:val="000000"/>
          <w:sz w:val="24"/>
          <w:szCs w:val="24"/>
          <w:lang w:val="es-ES_tradnl"/>
        </w:rPr>
        <w:t>.</w:t>
      </w:r>
    </w:p>
    <w:p w:rsidR="004C1992" w:rsidRDefault="004C1992" w:rsidP="004C1992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En Cádiz, a</w:t>
      </w:r>
      <w:r w:rsidR="001B49CE">
        <w:rPr>
          <w:rFonts w:ascii="Verdana" w:hAnsi="Verdana"/>
          <w:color w:val="000000"/>
          <w:sz w:val="24"/>
          <w:szCs w:val="24"/>
          <w:lang w:val="es-ES_tradnl"/>
        </w:rPr>
        <w:t xml:space="preserve"> ____ de _______________ de 2016</w:t>
      </w:r>
      <w:r>
        <w:rPr>
          <w:rFonts w:ascii="Verdana" w:hAnsi="Verdana"/>
          <w:color w:val="000000"/>
          <w:sz w:val="24"/>
          <w:szCs w:val="24"/>
          <w:lang w:val="es-ES_tradnl"/>
        </w:rPr>
        <w:t>.</w:t>
      </w:r>
    </w:p>
    <w:p w:rsidR="004C1992" w:rsidRDefault="004C1992" w:rsidP="004C1992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</w:p>
    <w:p w:rsidR="004C1992" w:rsidRDefault="004C1992" w:rsidP="004C1992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</w:p>
    <w:p w:rsidR="004C1992" w:rsidRDefault="004C1992" w:rsidP="004C1992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</w:p>
    <w:p w:rsidR="004C1992" w:rsidRDefault="004C1992" w:rsidP="004C1992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</w:p>
    <w:p w:rsidR="004C1992" w:rsidRDefault="004C1992" w:rsidP="004C1992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Fdo.:</w:t>
      </w:r>
      <w:r w:rsidR="00382258" w:rsidRPr="00382258">
        <w:rPr>
          <w:rFonts w:ascii="Verdana" w:hAnsi="Verdana"/>
          <w:i/>
          <w:color w:val="000000"/>
          <w:sz w:val="24"/>
          <w:szCs w:val="24"/>
          <w:lang w:val="es-ES_tradnl"/>
        </w:rPr>
        <w:t xml:space="preserve"> </w:t>
      </w:r>
      <w:r w:rsidR="00382258">
        <w:rPr>
          <w:rFonts w:ascii="Verdana" w:hAnsi="Verdana"/>
          <w:i/>
          <w:color w:val="000000"/>
          <w:sz w:val="24"/>
          <w:szCs w:val="24"/>
          <w:lang w:val="es-ES_tradnl"/>
        </w:rPr>
        <w:t>(Firma del presidente/a y sello de la entidad)</w:t>
      </w:r>
    </w:p>
    <w:p w:rsidR="004C1992" w:rsidRDefault="00460F15" w:rsidP="00460F15">
      <w:pPr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------------------------------------------------------------------------------</w:t>
      </w:r>
    </w:p>
    <w:p w:rsidR="004C1992" w:rsidRPr="00460F15" w:rsidRDefault="004C1992" w:rsidP="00460F15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 w:rsidRPr="00460F15">
        <w:rPr>
          <w:rFonts w:ascii="Verdana" w:hAnsi="Verdana"/>
          <w:color w:val="000000"/>
          <w:sz w:val="24"/>
          <w:szCs w:val="24"/>
          <w:lang w:val="es-ES_tradnl"/>
        </w:rPr>
        <w:t xml:space="preserve">D./Dª_____________________________________________, candidato/a a los Premios </w:t>
      </w:r>
      <w:r w:rsidR="001B49CE">
        <w:rPr>
          <w:rFonts w:ascii="Verdana" w:hAnsi="Verdana"/>
          <w:color w:val="000000"/>
          <w:sz w:val="24"/>
          <w:szCs w:val="24"/>
          <w:lang w:val="es-ES_tradnl"/>
        </w:rPr>
        <w:t>Ciudad de Cádiz de Deportes 2016</w:t>
      </w:r>
      <w:r w:rsidR="00D06DC6" w:rsidRPr="00460F15">
        <w:rPr>
          <w:rFonts w:ascii="Verdana" w:hAnsi="Verdana"/>
          <w:color w:val="000000"/>
          <w:sz w:val="24"/>
          <w:szCs w:val="24"/>
          <w:lang w:val="es-ES_tradnl"/>
        </w:rPr>
        <w:t>,</w:t>
      </w:r>
    </w:p>
    <w:p w:rsidR="00D06DC6" w:rsidRDefault="00D06DC6" w:rsidP="00D06DC6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Declara la</w:t>
      </w:r>
      <w:r w:rsidRPr="00F771D3">
        <w:rPr>
          <w:rFonts w:ascii="Verdana" w:hAnsi="Verdana"/>
          <w:color w:val="000000"/>
          <w:sz w:val="24"/>
          <w:szCs w:val="24"/>
          <w:lang w:val="es-ES_tradnl"/>
        </w:rPr>
        <w:t xml:space="preserve"> expresa de aceptación de las bases de estos Premios y del Fallo del J</w:t>
      </w:r>
      <w:r>
        <w:rPr>
          <w:rFonts w:ascii="Verdana" w:hAnsi="Verdana"/>
          <w:color w:val="000000"/>
          <w:sz w:val="24"/>
          <w:szCs w:val="24"/>
          <w:lang w:val="es-ES_tradnl"/>
        </w:rPr>
        <w:t>urado</w:t>
      </w:r>
      <w:r w:rsidRPr="00F771D3">
        <w:rPr>
          <w:rFonts w:ascii="Verdana" w:hAnsi="Verdana"/>
          <w:color w:val="000000"/>
          <w:sz w:val="24"/>
          <w:szCs w:val="24"/>
          <w:lang w:val="es-ES_tradnl"/>
        </w:rPr>
        <w:t>.</w:t>
      </w:r>
    </w:p>
    <w:p w:rsidR="00D06DC6" w:rsidRDefault="00D06DC6" w:rsidP="00D06DC6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En Cádiz, a ___</w:t>
      </w:r>
      <w:r w:rsidR="001B49CE">
        <w:rPr>
          <w:rFonts w:ascii="Verdana" w:hAnsi="Verdana"/>
          <w:color w:val="000000"/>
          <w:sz w:val="24"/>
          <w:szCs w:val="24"/>
          <w:lang w:val="es-ES_tradnl"/>
        </w:rPr>
        <w:t>_ de _______________ de 2016</w:t>
      </w:r>
      <w:r>
        <w:rPr>
          <w:rFonts w:ascii="Verdana" w:hAnsi="Verdana"/>
          <w:color w:val="000000"/>
          <w:sz w:val="24"/>
          <w:szCs w:val="24"/>
          <w:lang w:val="es-ES_tradnl"/>
        </w:rPr>
        <w:t>.</w:t>
      </w:r>
    </w:p>
    <w:p w:rsidR="00D06DC6" w:rsidRDefault="00D06DC6" w:rsidP="00D06DC6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</w:p>
    <w:p w:rsidR="00D06DC6" w:rsidRDefault="00D06DC6" w:rsidP="00D06DC6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</w:p>
    <w:p w:rsidR="00D06DC6" w:rsidRDefault="00D06DC6" w:rsidP="00D06DC6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</w:p>
    <w:p w:rsidR="00D06DC6" w:rsidRDefault="00D06DC6" w:rsidP="00D06DC6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</w:p>
    <w:p w:rsidR="001C58B3" w:rsidRPr="00D06DC6" w:rsidRDefault="00D06DC6" w:rsidP="00D06DC6">
      <w:pPr>
        <w:ind w:left="705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Fdo.:</w:t>
      </w:r>
      <w:r w:rsidR="00382258">
        <w:rPr>
          <w:rFonts w:ascii="Verdana" w:hAnsi="Verdana"/>
          <w:color w:val="000000"/>
          <w:sz w:val="24"/>
          <w:szCs w:val="24"/>
          <w:lang w:val="es-ES_tradnl"/>
        </w:rPr>
        <w:t xml:space="preserve">   (Firma del candidato/a)</w:t>
      </w:r>
    </w:p>
    <w:sectPr w:rsidR="001C58B3" w:rsidRPr="00D06DC6" w:rsidSect="00990B3D">
      <w:headerReference w:type="default" r:id="rId7"/>
      <w:pgSz w:w="11906" w:h="16838"/>
      <w:pgMar w:top="3402" w:right="1701" w:bottom="1417" w:left="1701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064" w:rsidRDefault="002F4064">
      <w:r>
        <w:separator/>
      </w:r>
    </w:p>
  </w:endnote>
  <w:endnote w:type="continuationSeparator" w:id="1">
    <w:p w:rsidR="002F4064" w:rsidRDefault="002F4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064" w:rsidRDefault="002F4064">
      <w:r>
        <w:separator/>
      </w:r>
    </w:p>
  </w:footnote>
  <w:footnote w:type="continuationSeparator" w:id="1">
    <w:p w:rsidR="002F4064" w:rsidRDefault="002F4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87" w:type="dxa"/>
      <w:tblInd w:w="-1256" w:type="dxa"/>
      <w:tblLayout w:type="fixed"/>
      <w:tblCellMar>
        <w:left w:w="70" w:type="dxa"/>
        <w:right w:w="70" w:type="dxa"/>
      </w:tblCellMar>
      <w:tblLook w:val="0000"/>
    </w:tblPr>
    <w:tblGrid>
      <w:gridCol w:w="425"/>
      <w:gridCol w:w="2694"/>
      <w:gridCol w:w="568"/>
    </w:tblGrid>
    <w:tr w:rsidR="00990B3D">
      <w:trPr>
        <w:trHeight w:val="1266"/>
      </w:trPr>
      <w:tc>
        <w:tcPr>
          <w:tcW w:w="425" w:type="dxa"/>
        </w:tcPr>
        <w:p w:rsidR="00990B3D" w:rsidRDefault="001C58B3">
          <w:pPr>
            <w:pStyle w:val="Encabezado"/>
            <w:ind w:left="-545" w:firstLine="70"/>
          </w:pPr>
          <w:r>
            <w:t xml:space="preserve">                      </w:t>
          </w:r>
        </w:p>
      </w:tc>
      <w:tc>
        <w:tcPr>
          <w:tcW w:w="2694" w:type="dxa"/>
        </w:tcPr>
        <w:p w:rsidR="00990B3D" w:rsidRDefault="001B49CE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838200" cy="76200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-1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" w:type="dxa"/>
        </w:tcPr>
        <w:p w:rsidR="00990B3D" w:rsidRDefault="00990B3D">
          <w:pPr>
            <w:pStyle w:val="Encabezado"/>
            <w:rPr>
              <w:rFonts w:ascii="Tahoma" w:hAnsi="Tahoma"/>
            </w:rPr>
          </w:pPr>
        </w:p>
      </w:tc>
    </w:tr>
    <w:tr w:rsidR="00990B3D">
      <w:trPr>
        <w:trHeight w:val="422"/>
      </w:trPr>
      <w:tc>
        <w:tcPr>
          <w:tcW w:w="3687" w:type="dxa"/>
          <w:gridSpan w:val="3"/>
        </w:tcPr>
        <w:p w:rsidR="00990B3D" w:rsidRDefault="001C58B3">
          <w:pPr>
            <w:pStyle w:val="Encabezado"/>
            <w:jc w:val="center"/>
            <w:rPr>
              <w:rFonts w:ascii="Arial Narrow" w:hAnsi="Arial Narrow" w:cs="Tahoma"/>
              <w:sz w:val="23"/>
            </w:rPr>
          </w:pPr>
          <w:r>
            <w:rPr>
              <w:rFonts w:ascii="Arial Narrow" w:hAnsi="Arial Narrow" w:cs="Tahoma"/>
              <w:sz w:val="23"/>
            </w:rPr>
            <w:t>EXCMO. AYUNTAMIENTO DE CÁDIZ</w:t>
          </w:r>
        </w:p>
      </w:tc>
    </w:tr>
    <w:tr w:rsidR="00990B3D">
      <w:trPr>
        <w:trHeight w:val="422"/>
      </w:trPr>
      <w:tc>
        <w:tcPr>
          <w:tcW w:w="3687" w:type="dxa"/>
          <w:gridSpan w:val="3"/>
        </w:tcPr>
        <w:p w:rsidR="00990B3D" w:rsidRDefault="001C58B3">
          <w:pPr>
            <w:pStyle w:val="Encabezado"/>
            <w:jc w:val="center"/>
            <w:rPr>
              <w:rFonts w:ascii="Arial Narrow" w:hAnsi="Arial Narrow" w:cs="Arial"/>
              <w:sz w:val="24"/>
              <w:szCs w:val="24"/>
            </w:rPr>
          </w:pPr>
          <w:r>
            <w:rPr>
              <w:rFonts w:ascii="Arial Narrow" w:hAnsi="Arial Narrow" w:cs="Arial"/>
              <w:sz w:val="24"/>
              <w:szCs w:val="24"/>
            </w:rPr>
            <w:t>Instituto Municipal del Deporte</w:t>
          </w:r>
        </w:p>
        <w:p w:rsidR="00990B3D" w:rsidRDefault="001C58B3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―――――――――――</w:t>
          </w:r>
        </w:p>
      </w:tc>
    </w:tr>
  </w:tbl>
  <w:p w:rsidR="00990B3D" w:rsidRDefault="00990B3D">
    <w:pPr>
      <w:pStyle w:val="Encabezado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CD2"/>
    <w:multiLevelType w:val="hybridMultilevel"/>
    <w:tmpl w:val="1082A6D6"/>
    <w:lvl w:ilvl="0" w:tplc="BAF6FC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44E80"/>
    <w:multiLevelType w:val="hybridMultilevel"/>
    <w:tmpl w:val="091E463E"/>
    <w:lvl w:ilvl="0" w:tplc="0C0A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3D396CE6"/>
    <w:multiLevelType w:val="hybridMultilevel"/>
    <w:tmpl w:val="275408F4"/>
    <w:lvl w:ilvl="0" w:tplc="0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D4A452A"/>
    <w:multiLevelType w:val="hybridMultilevel"/>
    <w:tmpl w:val="558665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1D3"/>
    <w:rsid w:val="000F6871"/>
    <w:rsid w:val="001B49CE"/>
    <w:rsid w:val="001C58B3"/>
    <w:rsid w:val="002F4064"/>
    <w:rsid w:val="00382258"/>
    <w:rsid w:val="00460F15"/>
    <w:rsid w:val="004C1992"/>
    <w:rsid w:val="008C3B25"/>
    <w:rsid w:val="00990B3D"/>
    <w:rsid w:val="009A138E"/>
    <w:rsid w:val="00A961D3"/>
    <w:rsid w:val="00B768B1"/>
    <w:rsid w:val="00BD657B"/>
    <w:rsid w:val="00C304C1"/>
    <w:rsid w:val="00C54FE2"/>
    <w:rsid w:val="00CF02A0"/>
    <w:rsid w:val="00D06DC6"/>
    <w:rsid w:val="00D36CD8"/>
    <w:rsid w:val="00D57ECB"/>
    <w:rsid w:val="00D75083"/>
    <w:rsid w:val="00DC5CFD"/>
    <w:rsid w:val="00E44511"/>
    <w:rsid w:val="00EA351D"/>
    <w:rsid w:val="00F4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3D"/>
  </w:style>
  <w:style w:type="paragraph" w:styleId="Ttulo1">
    <w:name w:val="heading 1"/>
    <w:basedOn w:val="Normal"/>
    <w:next w:val="Normal"/>
    <w:qFormat/>
    <w:rsid w:val="00990B3D"/>
    <w:pPr>
      <w:keepNext/>
      <w:jc w:val="both"/>
      <w:outlineLvl w:val="0"/>
    </w:pPr>
    <w:rPr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990B3D"/>
    <w:pPr>
      <w:keepNext/>
      <w:outlineLvl w:val="1"/>
    </w:pPr>
    <w:rPr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rsid w:val="00990B3D"/>
    <w:pPr>
      <w:keepNext/>
      <w:outlineLvl w:val="2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90B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90B3D"/>
    <w:pPr>
      <w:tabs>
        <w:tab w:val="center" w:pos="4252"/>
        <w:tab w:val="right" w:pos="8504"/>
      </w:tabs>
    </w:pPr>
  </w:style>
  <w:style w:type="paragraph" w:customStyle="1" w:styleId="personal">
    <w:name w:val="personal"/>
    <w:basedOn w:val="Normal"/>
    <w:autoRedefine/>
    <w:rsid w:val="00990B3D"/>
    <w:pPr>
      <w:jc w:val="both"/>
    </w:pPr>
    <w:rPr>
      <w:sz w:val="24"/>
      <w:lang w:val="es-ES_tradnl"/>
    </w:rPr>
  </w:style>
  <w:style w:type="paragraph" w:styleId="Ttulo">
    <w:name w:val="Title"/>
    <w:basedOn w:val="Normal"/>
    <w:qFormat/>
    <w:rsid w:val="00990B3D"/>
    <w:pPr>
      <w:jc w:val="center"/>
    </w:pPr>
    <w:rPr>
      <w:b/>
      <w:sz w:val="24"/>
      <w:u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8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8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6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br\AppData\Roaming\Microsoft\Templates\IM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IMD.dotx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Y EVENTOS DEPORTIVOS EN LA PLAYA</vt:lpstr>
    </vt:vector>
  </TitlesOfParts>
  <Company>FMJD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Y EVENTOS DEPORTIVOS EN LA PLAYA</dc:title>
  <dc:creator>jbbr</dc:creator>
  <cp:lastModifiedBy>jbbr</cp:lastModifiedBy>
  <cp:revision>2</cp:revision>
  <cp:lastPrinted>2015-04-28T10:41:00Z</cp:lastPrinted>
  <dcterms:created xsi:type="dcterms:W3CDTF">2016-11-15T13:08:00Z</dcterms:created>
  <dcterms:modified xsi:type="dcterms:W3CDTF">2016-11-15T13:08:00Z</dcterms:modified>
</cp:coreProperties>
</file>