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Default="000F6871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</w:t>
      </w:r>
      <w:r w:rsidR="001B21E4">
        <w:rPr>
          <w:b/>
          <w:sz w:val="24"/>
          <w:u w:val="single"/>
          <w:lang w:val="es-ES_tradnl"/>
        </w:rPr>
        <w:t xml:space="preserve"> 2016</w:t>
      </w: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IMPRESO</w:t>
      </w:r>
      <w:r w:rsidR="008D121D">
        <w:rPr>
          <w:b/>
          <w:sz w:val="24"/>
          <w:u w:val="single"/>
          <w:lang w:val="es-ES_tradnl"/>
        </w:rPr>
        <w:t xml:space="preserve"> DE PRESENTACIÓN DE RECONOCIMIENTO A CAMPEONES Y SUBCAMPEONES DE ESPAÑA Y/O ANDALUCÍA</w:t>
      </w:r>
    </w:p>
    <w:p w:rsidR="000F6871" w:rsidRDefault="000F6871" w:rsidP="000F6871">
      <w:pPr>
        <w:jc w:val="center"/>
        <w:rPr>
          <w:b/>
          <w:sz w:val="24"/>
          <w:u w:val="single"/>
          <w:lang w:val="es-ES_tradnl"/>
        </w:rPr>
      </w:pPr>
    </w:p>
    <w:p w:rsidR="000F6871" w:rsidRPr="000F6871" w:rsidRDefault="000F6871" w:rsidP="000F6871">
      <w:pPr>
        <w:jc w:val="both"/>
        <w:rPr>
          <w:sz w:val="24"/>
          <w:lang w:val="es-ES_tradnl"/>
        </w:rPr>
      </w:pPr>
    </w:p>
    <w:p w:rsidR="00A961D3" w:rsidRDefault="000F6871">
      <w:pPr>
        <w:rPr>
          <w:sz w:val="24"/>
        </w:rPr>
      </w:pPr>
      <w:r>
        <w:rPr>
          <w:sz w:val="24"/>
        </w:rPr>
        <w:tab/>
      </w:r>
      <w:r w:rsidR="00A961D3">
        <w:rPr>
          <w:sz w:val="24"/>
        </w:rPr>
        <w:t>D.</w:t>
      </w:r>
      <w:r w:rsidR="008D121D">
        <w:rPr>
          <w:sz w:val="24"/>
        </w:rPr>
        <w:t>/Dª</w:t>
      </w:r>
      <w:r w:rsidR="00A961D3">
        <w:rPr>
          <w:sz w:val="24"/>
        </w:rPr>
        <w:t xml:space="preserve"> ___________________________________________________________, </w:t>
      </w:r>
    </w:p>
    <w:p w:rsidR="00A961D3" w:rsidRDefault="00A961D3">
      <w:pPr>
        <w:rPr>
          <w:sz w:val="24"/>
        </w:rPr>
      </w:pPr>
    </w:p>
    <w:p w:rsidR="00D36CD8" w:rsidRDefault="00A961D3">
      <w:pPr>
        <w:rPr>
          <w:sz w:val="24"/>
        </w:rPr>
      </w:pPr>
      <w:r>
        <w:rPr>
          <w:sz w:val="24"/>
        </w:rPr>
        <w:t xml:space="preserve">con   D.N.I. nº ___________________, </w:t>
      </w:r>
      <w:r w:rsidR="00D36CD8">
        <w:rPr>
          <w:sz w:val="24"/>
        </w:rPr>
        <w:t xml:space="preserve">móvil o teléfono de contacto_____________, </w:t>
      </w:r>
    </w:p>
    <w:p w:rsidR="00D36CD8" w:rsidRDefault="00D36CD8">
      <w:pPr>
        <w:rPr>
          <w:sz w:val="24"/>
        </w:rPr>
      </w:pPr>
    </w:p>
    <w:p w:rsidR="008D121D" w:rsidRDefault="00D36CD8">
      <w:pPr>
        <w:rPr>
          <w:sz w:val="24"/>
        </w:rPr>
      </w:pPr>
      <w:r>
        <w:rPr>
          <w:sz w:val="24"/>
        </w:rPr>
        <w:t xml:space="preserve">e-mail______________________________________, </w:t>
      </w:r>
    </w:p>
    <w:p w:rsidR="008D121D" w:rsidRDefault="008D121D">
      <w:pPr>
        <w:rPr>
          <w:sz w:val="24"/>
        </w:rPr>
      </w:pPr>
    </w:p>
    <w:p w:rsidR="000F6871" w:rsidRDefault="008D121D">
      <w:pPr>
        <w:rPr>
          <w:sz w:val="24"/>
        </w:rPr>
      </w:pPr>
      <w:r>
        <w:rPr>
          <w:sz w:val="24"/>
        </w:rPr>
        <w:t>en calidad de __________________________________________________________,</w:t>
      </w:r>
    </w:p>
    <w:p w:rsidR="00A961D3" w:rsidRDefault="00A961D3">
      <w:pPr>
        <w:rPr>
          <w:sz w:val="24"/>
        </w:rPr>
      </w:pPr>
    </w:p>
    <w:p w:rsidR="00A961D3" w:rsidRDefault="008D121D">
      <w:pPr>
        <w:rPr>
          <w:sz w:val="24"/>
        </w:rPr>
      </w:pPr>
      <w:r>
        <w:rPr>
          <w:sz w:val="24"/>
        </w:rPr>
        <w:t>entidad</w:t>
      </w:r>
      <w:r w:rsidR="00A961D3">
        <w:rPr>
          <w:sz w:val="24"/>
        </w:rPr>
        <w:t>______________________________________</w:t>
      </w:r>
      <w:r>
        <w:rPr>
          <w:sz w:val="24"/>
        </w:rPr>
        <w:t>_________________________,</w:t>
      </w:r>
    </w:p>
    <w:p w:rsidR="000F6871" w:rsidRDefault="000F6871">
      <w:pPr>
        <w:rPr>
          <w:sz w:val="24"/>
        </w:rPr>
      </w:pPr>
    </w:p>
    <w:p w:rsidR="00990B3D" w:rsidRDefault="000F6871">
      <w:pPr>
        <w:rPr>
          <w:sz w:val="24"/>
        </w:rPr>
      </w:pPr>
      <w:r>
        <w:rPr>
          <w:sz w:val="24"/>
        </w:rPr>
        <w:t>presenta</w:t>
      </w:r>
      <w:r w:rsidR="008D121D">
        <w:rPr>
          <w:sz w:val="24"/>
        </w:rPr>
        <w:t xml:space="preserve"> para su reconocimiento a:</w:t>
      </w:r>
    </w:p>
    <w:p w:rsidR="000F6871" w:rsidRDefault="000F6871">
      <w:pPr>
        <w:rPr>
          <w:sz w:val="24"/>
        </w:rPr>
      </w:pPr>
    </w:p>
    <w:p w:rsidR="000F6871" w:rsidRDefault="000F6871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9A138E">
      <w:pPr>
        <w:rPr>
          <w:sz w:val="24"/>
        </w:rPr>
      </w:pPr>
      <w:r>
        <w:rPr>
          <w:sz w:val="24"/>
        </w:rPr>
        <w:t>Y a sus entrenadores/as: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004E5D">
      <w:pPr>
        <w:rPr>
          <w:sz w:val="24"/>
        </w:rPr>
      </w:pPr>
      <w:r>
        <w:rPr>
          <w:sz w:val="24"/>
        </w:rPr>
        <w:t xml:space="preserve">D./Dª _________________________________________________________________, </w:t>
      </w:r>
    </w:p>
    <w:p w:rsidR="00004E5D" w:rsidRDefault="00004E5D" w:rsidP="009A138E">
      <w:pPr>
        <w:rPr>
          <w:sz w:val="24"/>
        </w:rPr>
      </w:pPr>
    </w:p>
    <w:p w:rsidR="00004E5D" w:rsidRDefault="00004E5D" w:rsidP="009A138E">
      <w:pPr>
        <w:rPr>
          <w:sz w:val="24"/>
        </w:rPr>
      </w:pPr>
      <w:r>
        <w:rPr>
          <w:sz w:val="24"/>
        </w:rPr>
        <w:t>Como (especificar modalidad deportiva- categoría-nombre de la competición-fecha y lugar de celebración):________________________________________________</w:t>
      </w:r>
    </w:p>
    <w:p w:rsidR="00004E5D" w:rsidRDefault="00004E5D" w:rsidP="009A138E">
      <w:pPr>
        <w:rPr>
          <w:sz w:val="24"/>
        </w:rPr>
      </w:pPr>
    </w:p>
    <w:p w:rsidR="009A138E" w:rsidRDefault="009A138E" w:rsidP="009A138E">
      <w:pPr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Este </w:t>
      </w:r>
      <w:r w:rsidR="008D121D">
        <w:rPr>
          <w:i/>
          <w:sz w:val="24"/>
        </w:rPr>
        <w:t>impreso deberá ir acompañado de un documento justificativo</w:t>
      </w:r>
    </w:p>
    <w:p w:rsidR="009A138E" w:rsidRDefault="009A138E" w:rsidP="009A138E">
      <w:pPr>
        <w:rPr>
          <w:i/>
          <w:sz w:val="24"/>
        </w:rPr>
      </w:pPr>
    </w:p>
    <w:p w:rsidR="001C58B3" w:rsidRDefault="001C58B3">
      <w:pPr>
        <w:pStyle w:val="Encabezado"/>
        <w:tabs>
          <w:tab w:val="clear" w:pos="4252"/>
          <w:tab w:val="clear" w:pos="8504"/>
        </w:tabs>
        <w:rPr>
          <w:sz w:val="24"/>
        </w:rPr>
      </w:pPr>
    </w:p>
    <w:sectPr w:rsidR="001C58B3" w:rsidSect="00990B3D">
      <w:headerReference w:type="default" r:id="rId7"/>
      <w:pgSz w:w="11906" w:h="16838"/>
      <w:pgMar w:top="3402" w:right="1701" w:bottom="1417" w:left="1701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B0" w:rsidRDefault="001165B0">
      <w:r>
        <w:separator/>
      </w:r>
    </w:p>
  </w:endnote>
  <w:endnote w:type="continuationSeparator" w:id="1">
    <w:p w:rsidR="001165B0" w:rsidRDefault="0011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B0" w:rsidRDefault="001165B0">
      <w:r>
        <w:separator/>
      </w:r>
    </w:p>
  </w:footnote>
  <w:footnote w:type="continuationSeparator" w:id="1">
    <w:p w:rsidR="001165B0" w:rsidRDefault="0011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87" w:type="dxa"/>
      <w:tblInd w:w="-1256" w:type="dxa"/>
      <w:tblLayout w:type="fixed"/>
      <w:tblCellMar>
        <w:left w:w="70" w:type="dxa"/>
        <w:right w:w="70" w:type="dxa"/>
      </w:tblCellMar>
      <w:tblLook w:val="0000"/>
    </w:tblPr>
    <w:tblGrid>
      <w:gridCol w:w="425"/>
      <w:gridCol w:w="2694"/>
      <w:gridCol w:w="568"/>
    </w:tblGrid>
    <w:tr w:rsidR="00990B3D">
      <w:trPr>
        <w:trHeight w:val="1266"/>
      </w:trPr>
      <w:tc>
        <w:tcPr>
          <w:tcW w:w="425" w:type="dxa"/>
        </w:tcPr>
        <w:p w:rsidR="00990B3D" w:rsidRDefault="001C58B3">
          <w:pPr>
            <w:pStyle w:val="Encabezado"/>
            <w:ind w:left="-545" w:firstLine="70"/>
          </w:pPr>
          <w:r>
            <w:t xml:space="preserve">                      </w:t>
          </w:r>
        </w:p>
      </w:tc>
      <w:tc>
        <w:tcPr>
          <w:tcW w:w="2694" w:type="dxa"/>
        </w:tcPr>
        <w:p w:rsidR="00990B3D" w:rsidRDefault="001B21E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838200" cy="7620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</w:tcPr>
        <w:p w:rsidR="00990B3D" w:rsidRDefault="00990B3D">
          <w:pPr>
            <w:pStyle w:val="Encabezado"/>
            <w:rPr>
              <w:rFonts w:ascii="Tahoma" w:hAnsi="Tahoma"/>
            </w:rPr>
          </w:pP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</w:tr>
    <w:tr w:rsidR="00990B3D">
      <w:trPr>
        <w:trHeight w:val="422"/>
      </w:trPr>
      <w:tc>
        <w:tcPr>
          <w:tcW w:w="3687" w:type="dxa"/>
          <w:gridSpan w:val="3"/>
        </w:tcPr>
        <w:p w:rsidR="00990B3D" w:rsidRDefault="001C58B3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Instituto Municipal del Deporte</w:t>
          </w:r>
        </w:p>
        <w:p w:rsidR="00990B3D" w:rsidRDefault="001C58B3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―――――――――――</w:t>
          </w:r>
        </w:p>
      </w:tc>
    </w:tr>
  </w:tbl>
  <w:p w:rsidR="00990B3D" w:rsidRDefault="00990B3D">
    <w:pPr>
      <w:pStyle w:val="Encabezad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D2"/>
    <w:multiLevelType w:val="hybridMultilevel"/>
    <w:tmpl w:val="1082A6D6"/>
    <w:lvl w:ilvl="0" w:tplc="BAF6FC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44E80"/>
    <w:multiLevelType w:val="hybridMultilevel"/>
    <w:tmpl w:val="091E463E"/>
    <w:lvl w:ilvl="0" w:tplc="0C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1D3"/>
    <w:rsid w:val="00004E5D"/>
    <w:rsid w:val="000F6871"/>
    <w:rsid w:val="001165B0"/>
    <w:rsid w:val="001B21E4"/>
    <w:rsid w:val="001C58B3"/>
    <w:rsid w:val="006438A8"/>
    <w:rsid w:val="00810AC7"/>
    <w:rsid w:val="008D121D"/>
    <w:rsid w:val="00990B3D"/>
    <w:rsid w:val="009A138E"/>
    <w:rsid w:val="009C529E"/>
    <w:rsid w:val="00A961D3"/>
    <w:rsid w:val="00AF0E55"/>
    <w:rsid w:val="00BB3350"/>
    <w:rsid w:val="00CB279E"/>
    <w:rsid w:val="00D21B61"/>
    <w:rsid w:val="00D36CD8"/>
    <w:rsid w:val="00D75083"/>
    <w:rsid w:val="00DF066B"/>
    <w:rsid w:val="00DF4DD2"/>
    <w:rsid w:val="00F4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3D"/>
  </w:style>
  <w:style w:type="paragraph" w:styleId="Ttulo1">
    <w:name w:val="heading 1"/>
    <w:basedOn w:val="Normal"/>
    <w:next w:val="Normal"/>
    <w:qFormat/>
    <w:rsid w:val="00990B3D"/>
    <w:pPr>
      <w:keepNext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90B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90B3D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autoRedefine/>
    <w:rsid w:val="00990B3D"/>
    <w:pPr>
      <w:jc w:val="both"/>
    </w:pPr>
    <w:rPr>
      <w:sz w:val="24"/>
      <w:lang w:val="es-ES_tradnl"/>
    </w:rPr>
  </w:style>
  <w:style w:type="paragraph" w:styleId="Ttulo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br\AppData\Roaming\Microsoft\Templates\IM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7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Y EVENTOS DEPORTIVOS EN LA PLAYA</vt:lpstr>
    </vt:vector>
  </TitlesOfParts>
  <Company>FMJD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Y EVENTOS DEPORTIVOS EN LA PLAYA</dc:title>
  <dc:creator>jbbr</dc:creator>
  <cp:lastModifiedBy>jbbr</cp:lastModifiedBy>
  <cp:revision>3</cp:revision>
  <cp:lastPrinted>2016-11-15T12:39:00Z</cp:lastPrinted>
  <dcterms:created xsi:type="dcterms:W3CDTF">2016-11-15T12:39:00Z</dcterms:created>
  <dcterms:modified xsi:type="dcterms:W3CDTF">2016-11-15T13:06:00Z</dcterms:modified>
</cp:coreProperties>
</file>