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object>
          <v:shape id="ole_rId2" style="width:585pt;height:800.25pt" o:ole="">
            <v:imagedata r:id="rId3" o:title=""/>
          </v:shape>
          <o:OLEObject Type="Embed" ProgID="Excel.Sheet.12" ShapeID="ole_rId2" DrawAspect="Content" ObjectID="_2110049316" r:id="rId2"/>
        </w:object>
      </w:r>
    </w:p>
    <w:sectPr>
      <w:type w:val="nextPage"/>
      <w:pgSz w:w="11906" w:h="16838"/>
      <w:pgMar w:left="142" w:right="140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2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ce320e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ce320e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f7ef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semiHidden/>
    <w:unhideWhenUsed/>
    <w:rsid w:val="00ce32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ce32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f7e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JDM HOJA DE FICHA PARA EQUIPO.dotx</Template>
  <TotalTime>1</TotalTime>
  <Application>LibreOffice/5.4.0.3$Windows_x86 LibreOffice_project/7556cbc6811c9d992f4064ab9287069087d7f62c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2021-11-30T15:11:00Z</dcterms:created>
  <dc:creator> </dc:creator>
  <dc:description/>
  <dc:language>es-ES</dc:language>
  <cp:lastModifiedBy> </cp:lastModifiedBy>
  <cp:lastPrinted>2014-03-20T12:31:00Z</cp:lastPrinted>
  <dcterms:modified xsi:type="dcterms:W3CDTF">2021-11-30T15:11:00Z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