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35" w:type="dxa"/>
        <w:tblInd w:w="-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85"/>
        <w:gridCol w:w="2835"/>
        <w:gridCol w:w="2835"/>
        <w:gridCol w:w="1418"/>
        <w:gridCol w:w="1417"/>
        <w:gridCol w:w="5245"/>
      </w:tblGrid>
      <w:tr w:rsidR="00F35B6C" w:rsidRPr="005A34E6" w:rsidTr="005A34E6">
        <w:trPr>
          <w:trHeight w:val="397"/>
        </w:trPr>
        <w:tc>
          <w:tcPr>
            <w:tcW w:w="1385" w:type="dxa"/>
            <w:shd w:val="clear" w:color="auto" w:fill="D9D9D9"/>
            <w:vAlign w:val="center"/>
          </w:tcPr>
          <w:p w:rsidR="00F35B6C" w:rsidRPr="005A34E6" w:rsidRDefault="00F35B6C" w:rsidP="00647DB9">
            <w:pPr>
              <w:spacing w:line="36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5A34E6">
              <w:rPr>
                <w:rFonts w:ascii="Calibri" w:hAnsi="Calibri"/>
                <w:b/>
                <w:sz w:val="22"/>
                <w:szCs w:val="22"/>
              </w:rPr>
              <w:t>FECHA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F35B6C" w:rsidRPr="005A34E6" w:rsidRDefault="00F35B6C" w:rsidP="00647DB9">
            <w:pPr>
              <w:spacing w:line="360" w:lineRule="auto"/>
              <w:ind w:right="-284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5A34E6">
              <w:rPr>
                <w:rFonts w:ascii="Calibri" w:hAnsi="Calibri"/>
                <w:b/>
                <w:sz w:val="22"/>
                <w:szCs w:val="22"/>
              </w:rPr>
              <w:t>INSTALACIÓN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F35B6C" w:rsidRPr="005A34E6" w:rsidRDefault="00F35B6C" w:rsidP="00647DB9">
            <w:pPr>
              <w:spacing w:line="360" w:lineRule="auto"/>
              <w:ind w:right="-284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5A34E6">
              <w:rPr>
                <w:rFonts w:ascii="Calibri" w:hAnsi="Calibri"/>
                <w:b/>
                <w:sz w:val="22"/>
                <w:szCs w:val="22"/>
              </w:rPr>
              <w:t>PISTA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F35B6C" w:rsidRPr="005A34E6" w:rsidRDefault="00F35B6C" w:rsidP="00647DB9">
            <w:pPr>
              <w:spacing w:line="36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5A34E6">
              <w:rPr>
                <w:rFonts w:ascii="Calibri" w:hAnsi="Calibri"/>
                <w:b/>
                <w:sz w:val="22"/>
                <w:szCs w:val="22"/>
              </w:rPr>
              <w:t xml:space="preserve">HORA </w:t>
            </w:r>
          </w:p>
          <w:p w:rsidR="00F35B6C" w:rsidRPr="005A34E6" w:rsidRDefault="005A34E6" w:rsidP="00647DB9">
            <w:pPr>
              <w:spacing w:line="360" w:lineRule="auto"/>
              <w:ind w:right="-25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   </w:t>
            </w:r>
            <w:r w:rsidR="00F35B6C" w:rsidRPr="005A34E6">
              <w:rPr>
                <w:rFonts w:ascii="Calibri" w:hAnsi="Calibri"/>
                <w:b/>
                <w:sz w:val="22"/>
                <w:szCs w:val="22"/>
              </w:rPr>
              <w:t>ENTRADA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F35B6C" w:rsidRPr="005A34E6" w:rsidRDefault="00F35B6C" w:rsidP="00647DB9">
            <w:pPr>
              <w:spacing w:line="360" w:lineRule="auto"/>
              <w:ind w:right="-108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5A34E6">
              <w:rPr>
                <w:rFonts w:ascii="Calibri" w:hAnsi="Calibri"/>
                <w:b/>
                <w:sz w:val="22"/>
                <w:szCs w:val="22"/>
              </w:rPr>
              <w:t>HORA</w:t>
            </w:r>
          </w:p>
          <w:p w:rsidR="00F35B6C" w:rsidRPr="005A34E6" w:rsidRDefault="005A34E6" w:rsidP="00647DB9">
            <w:pPr>
              <w:spacing w:line="360" w:lineRule="auto"/>
              <w:ind w:left="175" w:right="-25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   </w:t>
            </w:r>
            <w:r w:rsidR="00F35B6C" w:rsidRPr="005A34E6">
              <w:rPr>
                <w:rFonts w:ascii="Calibri" w:hAnsi="Calibri"/>
                <w:b/>
                <w:sz w:val="22"/>
                <w:szCs w:val="22"/>
              </w:rPr>
              <w:t>SALIDA</w:t>
            </w:r>
          </w:p>
        </w:tc>
        <w:tc>
          <w:tcPr>
            <w:tcW w:w="5245" w:type="dxa"/>
            <w:shd w:val="clear" w:color="auto" w:fill="D9D9D9"/>
            <w:vAlign w:val="center"/>
          </w:tcPr>
          <w:p w:rsidR="00F35B6C" w:rsidRPr="005A34E6" w:rsidRDefault="00F35B6C" w:rsidP="00647DB9">
            <w:pPr>
              <w:spacing w:line="360" w:lineRule="auto"/>
              <w:ind w:right="-284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5A34E6">
              <w:rPr>
                <w:rFonts w:ascii="Calibri" w:hAnsi="Calibri"/>
                <w:b/>
                <w:sz w:val="22"/>
                <w:szCs w:val="22"/>
              </w:rPr>
              <w:t>APELLIDOS, NOMBRE</w:t>
            </w:r>
          </w:p>
        </w:tc>
      </w:tr>
      <w:tr w:rsidR="00F35B6C" w:rsidTr="005A34E6">
        <w:trPr>
          <w:trHeight w:val="720"/>
        </w:trPr>
        <w:tc>
          <w:tcPr>
            <w:tcW w:w="1385" w:type="dxa"/>
          </w:tcPr>
          <w:p w:rsidR="00F35B6C" w:rsidRDefault="00F35B6C" w:rsidP="00647DB9">
            <w:pPr>
              <w:spacing w:line="360" w:lineRule="auto"/>
              <w:ind w:right="-284"/>
              <w:jc w:val="both"/>
            </w:pPr>
          </w:p>
        </w:tc>
        <w:tc>
          <w:tcPr>
            <w:tcW w:w="2835" w:type="dxa"/>
          </w:tcPr>
          <w:p w:rsidR="00F35B6C" w:rsidRDefault="00F35B6C" w:rsidP="00647DB9">
            <w:pPr>
              <w:spacing w:line="360" w:lineRule="auto"/>
              <w:ind w:right="-284"/>
              <w:jc w:val="both"/>
            </w:pPr>
          </w:p>
        </w:tc>
        <w:tc>
          <w:tcPr>
            <w:tcW w:w="2835" w:type="dxa"/>
          </w:tcPr>
          <w:p w:rsidR="00F35B6C" w:rsidRDefault="00F35B6C" w:rsidP="00647DB9">
            <w:pPr>
              <w:spacing w:line="360" w:lineRule="auto"/>
              <w:ind w:right="-284"/>
              <w:jc w:val="both"/>
            </w:pPr>
          </w:p>
        </w:tc>
        <w:tc>
          <w:tcPr>
            <w:tcW w:w="1418" w:type="dxa"/>
          </w:tcPr>
          <w:p w:rsidR="00F35B6C" w:rsidRDefault="00F35B6C" w:rsidP="00647DB9">
            <w:pPr>
              <w:spacing w:line="360" w:lineRule="auto"/>
              <w:ind w:right="-284"/>
              <w:jc w:val="both"/>
            </w:pPr>
          </w:p>
        </w:tc>
        <w:tc>
          <w:tcPr>
            <w:tcW w:w="1417" w:type="dxa"/>
          </w:tcPr>
          <w:p w:rsidR="00F35B6C" w:rsidRDefault="00F35B6C" w:rsidP="00647DB9">
            <w:pPr>
              <w:spacing w:line="360" w:lineRule="auto"/>
              <w:ind w:right="-284"/>
              <w:jc w:val="both"/>
            </w:pPr>
          </w:p>
        </w:tc>
        <w:tc>
          <w:tcPr>
            <w:tcW w:w="5245" w:type="dxa"/>
          </w:tcPr>
          <w:p w:rsidR="00F35B6C" w:rsidRDefault="00F35B6C" w:rsidP="00647DB9">
            <w:pPr>
              <w:spacing w:line="360" w:lineRule="auto"/>
              <w:ind w:right="-284"/>
              <w:jc w:val="both"/>
            </w:pPr>
          </w:p>
        </w:tc>
      </w:tr>
      <w:tr w:rsidR="00F35B6C" w:rsidTr="005A34E6">
        <w:trPr>
          <w:trHeight w:val="702"/>
        </w:trPr>
        <w:tc>
          <w:tcPr>
            <w:tcW w:w="1385" w:type="dxa"/>
          </w:tcPr>
          <w:p w:rsidR="00F35B6C" w:rsidRDefault="00F35B6C" w:rsidP="00647DB9">
            <w:pPr>
              <w:spacing w:line="360" w:lineRule="auto"/>
              <w:ind w:right="-284"/>
              <w:jc w:val="both"/>
            </w:pPr>
          </w:p>
        </w:tc>
        <w:tc>
          <w:tcPr>
            <w:tcW w:w="2835" w:type="dxa"/>
          </w:tcPr>
          <w:p w:rsidR="00F35B6C" w:rsidRDefault="00F35B6C" w:rsidP="00647DB9">
            <w:pPr>
              <w:spacing w:line="360" w:lineRule="auto"/>
              <w:ind w:right="-284"/>
              <w:jc w:val="both"/>
            </w:pPr>
          </w:p>
        </w:tc>
        <w:tc>
          <w:tcPr>
            <w:tcW w:w="2835" w:type="dxa"/>
          </w:tcPr>
          <w:p w:rsidR="00F35B6C" w:rsidRDefault="00F35B6C" w:rsidP="00647DB9">
            <w:pPr>
              <w:spacing w:line="360" w:lineRule="auto"/>
              <w:ind w:right="-284"/>
              <w:jc w:val="both"/>
            </w:pPr>
          </w:p>
        </w:tc>
        <w:tc>
          <w:tcPr>
            <w:tcW w:w="1418" w:type="dxa"/>
          </w:tcPr>
          <w:p w:rsidR="00F35B6C" w:rsidRDefault="00F35B6C" w:rsidP="00647DB9">
            <w:pPr>
              <w:spacing w:line="360" w:lineRule="auto"/>
              <w:ind w:right="-284"/>
              <w:jc w:val="both"/>
            </w:pPr>
          </w:p>
        </w:tc>
        <w:tc>
          <w:tcPr>
            <w:tcW w:w="1417" w:type="dxa"/>
          </w:tcPr>
          <w:p w:rsidR="00F35B6C" w:rsidRDefault="00F35B6C" w:rsidP="00647DB9">
            <w:pPr>
              <w:spacing w:line="360" w:lineRule="auto"/>
              <w:ind w:right="-284"/>
              <w:jc w:val="both"/>
            </w:pPr>
          </w:p>
        </w:tc>
        <w:tc>
          <w:tcPr>
            <w:tcW w:w="5245" w:type="dxa"/>
          </w:tcPr>
          <w:p w:rsidR="00F35B6C" w:rsidRDefault="00F35B6C" w:rsidP="00647DB9">
            <w:pPr>
              <w:spacing w:line="360" w:lineRule="auto"/>
              <w:ind w:right="-284"/>
              <w:jc w:val="both"/>
            </w:pPr>
          </w:p>
        </w:tc>
      </w:tr>
      <w:tr w:rsidR="00F35B6C" w:rsidTr="009B5223">
        <w:trPr>
          <w:trHeight w:val="697"/>
        </w:trPr>
        <w:tc>
          <w:tcPr>
            <w:tcW w:w="1385" w:type="dxa"/>
          </w:tcPr>
          <w:p w:rsidR="00F35B6C" w:rsidRDefault="00F35B6C" w:rsidP="00647DB9">
            <w:pPr>
              <w:spacing w:line="360" w:lineRule="auto"/>
              <w:ind w:right="-284"/>
              <w:jc w:val="both"/>
            </w:pPr>
          </w:p>
        </w:tc>
        <w:tc>
          <w:tcPr>
            <w:tcW w:w="2835" w:type="dxa"/>
          </w:tcPr>
          <w:p w:rsidR="00F35B6C" w:rsidRDefault="00F35B6C" w:rsidP="00647DB9">
            <w:pPr>
              <w:spacing w:line="360" w:lineRule="auto"/>
              <w:ind w:right="-284"/>
              <w:jc w:val="both"/>
            </w:pPr>
          </w:p>
        </w:tc>
        <w:tc>
          <w:tcPr>
            <w:tcW w:w="2835" w:type="dxa"/>
          </w:tcPr>
          <w:p w:rsidR="00F35B6C" w:rsidRDefault="00F35B6C" w:rsidP="00647DB9">
            <w:pPr>
              <w:spacing w:line="360" w:lineRule="auto"/>
              <w:ind w:right="-284"/>
              <w:jc w:val="both"/>
            </w:pPr>
          </w:p>
        </w:tc>
        <w:tc>
          <w:tcPr>
            <w:tcW w:w="1418" w:type="dxa"/>
          </w:tcPr>
          <w:p w:rsidR="00F35B6C" w:rsidRDefault="00F35B6C" w:rsidP="00647DB9">
            <w:pPr>
              <w:spacing w:line="360" w:lineRule="auto"/>
              <w:ind w:right="-284"/>
              <w:jc w:val="both"/>
            </w:pPr>
          </w:p>
        </w:tc>
        <w:tc>
          <w:tcPr>
            <w:tcW w:w="1417" w:type="dxa"/>
          </w:tcPr>
          <w:p w:rsidR="00F35B6C" w:rsidRDefault="00F35B6C" w:rsidP="00647DB9">
            <w:pPr>
              <w:spacing w:line="360" w:lineRule="auto"/>
              <w:ind w:right="-284"/>
              <w:jc w:val="both"/>
            </w:pPr>
          </w:p>
        </w:tc>
        <w:tc>
          <w:tcPr>
            <w:tcW w:w="5245" w:type="dxa"/>
          </w:tcPr>
          <w:p w:rsidR="00F35B6C" w:rsidRDefault="00F35B6C" w:rsidP="00647DB9">
            <w:pPr>
              <w:spacing w:line="360" w:lineRule="auto"/>
              <w:ind w:right="-284"/>
              <w:jc w:val="both"/>
            </w:pPr>
          </w:p>
        </w:tc>
      </w:tr>
      <w:tr w:rsidR="00F35B6C" w:rsidTr="009B5223">
        <w:trPr>
          <w:trHeight w:val="694"/>
        </w:trPr>
        <w:tc>
          <w:tcPr>
            <w:tcW w:w="1385" w:type="dxa"/>
          </w:tcPr>
          <w:p w:rsidR="00F35B6C" w:rsidRDefault="00F35B6C" w:rsidP="00647DB9">
            <w:pPr>
              <w:spacing w:line="360" w:lineRule="auto"/>
              <w:ind w:right="-284"/>
              <w:jc w:val="both"/>
            </w:pPr>
          </w:p>
        </w:tc>
        <w:tc>
          <w:tcPr>
            <w:tcW w:w="2835" w:type="dxa"/>
          </w:tcPr>
          <w:p w:rsidR="00F35B6C" w:rsidRDefault="00F35B6C" w:rsidP="00647DB9">
            <w:pPr>
              <w:spacing w:line="360" w:lineRule="auto"/>
              <w:ind w:right="-284"/>
              <w:jc w:val="both"/>
            </w:pPr>
          </w:p>
        </w:tc>
        <w:tc>
          <w:tcPr>
            <w:tcW w:w="2835" w:type="dxa"/>
          </w:tcPr>
          <w:p w:rsidR="00F35B6C" w:rsidRDefault="00F35B6C" w:rsidP="00647DB9">
            <w:pPr>
              <w:spacing w:line="360" w:lineRule="auto"/>
              <w:ind w:right="-284"/>
              <w:jc w:val="both"/>
            </w:pPr>
          </w:p>
        </w:tc>
        <w:tc>
          <w:tcPr>
            <w:tcW w:w="1418" w:type="dxa"/>
          </w:tcPr>
          <w:p w:rsidR="00F35B6C" w:rsidRDefault="00F35B6C" w:rsidP="00647DB9">
            <w:pPr>
              <w:spacing w:line="360" w:lineRule="auto"/>
              <w:ind w:right="-284"/>
              <w:jc w:val="both"/>
            </w:pPr>
          </w:p>
        </w:tc>
        <w:tc>
          <w:tcPr>
            <w:tcW w:w="1417" w:type="dxa"/>
          </w:tcPr>
          <w:p w:rsidR="00F35B6C" w:rsidRDefault="00F35B6C" w:rsidP="00647DB9">
            <w:pPr>
              <w:spacing w:line="360" w:lineRule="auto"/>
              <w:ind w:right="-284"/>
              <w:jc w:val="both"/>
            </w:pPr>
          </w:p>
        </w:tc>
        <w:tc>
          <w:tcPr>
            <w:tcW w:w="5245" w:type="dxa"/>
          </w:tcPr>
          <w:p w:rsidR="00F35B6C" w:rsidRDefault="00F35B6C" w:rsidP="00647DB9">
            <w:pPr>
              <w:spacing w:line="360" w:lineRule="auto"/>
              <w:ind w:right="-284"/>
              <w:jc w:val="both"/>
            </w:pPr>
          </w:p>
        </w:tc>
      </w:tr>
      <w:tr w:rsidR="00F35B6C" w:rsidTr="009B5223">
        <w:trPr>
          <w:trHeight w:val="690"/>
        </w:trPr>
        <w:tc>
          <w:tcPr>
            <w:tcW w:w="1385" w:type="dxa"/>
          </w:tcPr>
          <w:p w:rsidR="00F35B6C" w:rsidRDefault="00F35B6C" w:rsidP="00647DB9">
            <w:pPr>
              <w:spacing w:line="360" w:lineRule="auto"/>
              <w:ind w:right="-284"/>
              <w:jc w:val="both"/>
            </w:pPr>
          </w:p>
        </w:tc>
        <w:tc>
          <w:tcPr>
            <w:tcW w:w="2835" w:type="dxa"/>
          </w:tcPr>
          <w:p w:rsidR="00F35B6C" w:rsidRDefault="00F35B6C" w:rsidP="00647DB9">
            <w:pPr>
              <w:spacing w:line="360" w:lineRule="auto"/>
              <w:ind w:right="-284"/>
              <w:jc w:val="both"/>
            </w:pPr>
          </w:p>
        </w:tc>
        <w:tc>
          <w:tcPr>
            <w:tcW w:w="2835" w:type="dxa"/>
          </w:tcPr>
          <w:p w:rsidR="00F35B6C" w:rsidRDefault="00F35B6C" w:rsidP="00647DB9">
            <w:pPr>
              <w:spacing w:line="360" w:lineRule="auto"/>
              <w:ind w:right="-284"/>
              <w:jc w:val="both"/>
            </w:pPr>
          </w:p>
        </w:tc>
        <w:tc>
          <w:tcPr>
            <w:tcW w:w="1418" w:type="dxa"/>
          </w:tcPr>
          <w:p w:rsidR="00F35B6C" w:rsidRDefault="00F35B6C" w:rsidP="00647DB9">
            <w:pPr>
              <w:spacing w:line="360" w:lineRule="auto"/>
              <w:ind w:right="-284"/>
              <w:jc w:val="both"/>
            </w:pPr>
          </w:p>
        </w:tc>
        <w:tc>
          <w:tcPr>
            <w:tcW w:w="1417" w:type="dxa"/>
          </w:tcPr>
          <w:p w:rsidR="00F35B6C" w:rsidRDefault="00F35B6C" w:rsidP="00647DB9">
            <w:pPr>
              <w:spacing w:line="360" w:lineRule="auto"/>
              <w:ind w:right="-284"/>
              <w:jc w:val="both"/>
            </w:pPr>
          </w:p>
        </w:tc>
        <w:tc>
          <w:tcPr>
            <w:tcW w:w="5245" w:type="dxa"/>
          </w:tcPr>
          <w:p w:rsidR="00F35B6C" w:rsidRDefault="00F35B6C" w:rsidP="00647DB9">
            <w:pPr>
              <w:spacing w:line="360" w:lineRule="auto"/>
              <w:ind w:right="-284"/>
              <w:jc w:val="both"/>
            </w:pPr>
          </w:p>
        </w:tc>
      </w:tr>
      <w:tr w:rsidR="00F35B6C" w:rsidTr="009B5223">
        <w:trPr>
          <w:trHeight w:val="714"/>
        </w:trPr>
        <w:tc>
          <w:tcPr>
            <w:tcW w:w="1385" w:type="dxa"/>
          </w:tcPr>
          <w:p w:rsidR="00F35B6C" w:rsidRDefault="00F35B6C" w:rsidP="00647DB9">
            <w:pPr>
              <w:spacing w:line="360" w:lineRule="auto"/>
              <w:ind w:right="-284"/>
              <w:jc w:val="both"/>
            </w:pPr>
          </w:p>
        </w:tc>
        <w:tc>
          <w:tcPr>
            <w:tcW w:w="2835" w:type="dxa"/>
          </w:tcPr>
          <w:p w:rsidR="00F35B6C" w:rsidRDefault="00F35B6C" w:rsidP="00647DB9">
            <w:pPr>
              <w:spacing w:line="360" w:lineRule="auto"/>
              <w:ind w:right="-284"/>
              <w:jc w:val="both"/>
            </w:pPr>
          </w:p>
        </w:tc>
        <w:tc>
          <w:tcPr>
            <w:tcW w:w="2835" w:type="dxa"/>
          </w:tcPr>
          <w:p w:rsidR="00F35B6C" w:rsidRDefault="00F35B6C" w:rsidP="00647DB9">
            <w:pPr>
              <w:spacing w:line="360" w:lineRule="auto"/>
              <w:ind w:right="-284"/>
              <w:jc w:val="both"/>
            </w:pPr>
          </w:p>
        </w:tc>
        <w:tc>
          <w:tcPr>
            <w:tcW w:w="1418" w:type="dxa"/>
          </w:tcPr>
          <w:p w:rsidR="00F35B6C" w:rsidRDefault="00F35B6C" w:rsidP="00647DB9">
            <w:pPr>
              <w:spacing w:line="360" w:lineRule="auto"/>
              <w:ind w:right="-284"/>
              <w:jc w:val="both"/>
            </w:pPr>
          </w:p>
        </w:tc>
        <w:tc>
          <w:tcPr>
            <w:tcW w:w="1417" w:type="dxa"/>
          </w:tcPr>
          <w:p w:rsidR="00F35B6C" w:rsidRDefault="00F35B6C" w:rsidP="00647DB9">
            <w:pPr>
              <w:spacing w:line="360" w:lineRule="auto"/>
              <w:ind w:right="-284"/>
              <w:jc w:val="both"/>
            </w:pPr>
          </w:p>
        </w:tc>
        <w:tc>
          <w:tcPr>
            <w:tcW w:w="5245" w:type="dxa"/>
          </w:tcPr>
          <w:p w:rsidR="00F35B6C" w:rsidRDefault="00F35B6C" w:rsidP="00647DB9">
            <w:pPr>
              <w:spacing w:line="360" w:lineRule="auto"/>
              <w:ind w:right="-284"/>
              <w:jc w:val="both"/>
            </w:pPr>
          </w:p>
        </w:tc>
      </w:tr>
      <w:tr w:rsidR="00F35B6C" w:rsidTr="009B5223">
        <w:trPr>
          <w:trHeight w:val="709"/>
        </w:trPr>
        <w:tc>
          <w:tcPr>
            <w:tcW w:w="1385" w:type="dxa"/>
          </w:tcPr>
          <w:p w:rsidR="00F35B6C" w:rsidRDefault="00F35B6C" w:rsidP="00647DB9">
            <w:pPr>
              <w:spacing w:line="360" w:lineRule="auto"/>
              <w:ind w:right="-284"/>
              <w:jc w:val="both"/>
            </w:pPr>
          </w:p>
        </w:tc>
        <w:tc>
          <w:tcPr>
            <w:tcW w:w="2835" w:type="dxa"/>
          </w:tcPr>
          <w:p w:rsidR="00F35B6C" w:rsidRDefault="00F35B6C" w:rsidP="00647DB9">
            <w:pPr>
              <w:spacing w:line="360" w:lineRule="auto"/>
              <w:ind w:right="-284"/>
              <w:jc w:val="both"/>
            </w:pPr>
          </w:p>
        </w:tc>
        <w:tc>
          <w:tcPr>
            <w:tcW w:w="2835" w:type="dxa"/>
          </w:tcPr>
          <w:p w:rsidR="00F35B6C" w:rsidRDefault="00F35B6C" w:rsidP="00647DB9">
            <w:pPr>
              <w:spacing w:line="360" w:lineRule="auto"/>
              <w:ind w:right="-284"/>
              <w:jc w:val="both"/>
            </w:pPr>
          </w:p>
        </w:tc>
        <w:tc>
          <w:tcPr>
            <w:tcW w:w="1418" w:type="dxa"/>
          </w:tcPr>
          <w:p w:rsidR="00F35B6C" w:rsidRDefault="00F35B6C" w:rsidP="00647DB9">
            <w:pPr>
              <w:spacing w:line="360" w:lineRule="auto"/>
              <w:ind w:right="-284"/>
              <w:jc w:val="both"/>
            </w:pPr>
          </w:p>
        </w:tc>
        <w:tc>
          <w:tcPr>
            <w:tcW w:w="1417" w:type="dxa"/>
          </w:tcPr>
          <w:p w:rsidR="00F35B6C" w:rsidRDefault="00F35B6C" w:rsidP="00647DB9">
            <w:pPr>
              <w:spacing w:line="360" w:lineRule="auto"/>
              <w:ind w:right="-284"/>
              <w:jc w:val="both"/>
            </w:pPr>
          </w:p>
        </w:tc>
        <w:tc>
          <w:tcPr>
            <w:tcW w:w="5245" w:type="dxa"/>
          </w:tcPr>
          <w:p w:rsidR="00F35B6C" w:rsidRDefault="00F35B6C" w:rsidP="00647DB9">
            <w:pPr>
              <w:spacing w:line="360" w:lineRule="auto"/>
              <w:ind w:right="-284"/>
              <w:jc w:val="both"/>
            </w:pPr>
          </w:p>
        </w:tc>
      </w:tr>
      <w:tr w:rsidR="00F35B6C" w:rsidTr="009B5223">
        <w:trPr>
          <w:trHeight w:val="692"/>
        </w:trPr>
        <w:tc>
          <w:tcPr>
            <w:tcW w:w="1385" w:type="dxa"/>
          </w:tcPr>
          <w:p w:rsidR="009855C8" w:rsidRDefault="009855C8" w:rsidP="00647DB9">
            <w:pPr>
              <w:spacing w:line="360" w:lineRule="auto"/>
              <w:ind w:right="-284"/>
              <w:jc w:val="both"/>
            </w:pPr>
          </w:p>
        </w:tc>
        <w:tc>
          <w:tcPr>
            <w:tcW w:w="2835" w:type="dxa"/>
          </w:tcPr>
          <w:p w:rsidR="00F35B6C" w:rsidRDefault="00F35B6C" w:rsidP="00647DB9">
            <w:pPr>
              <w:spacing w:line="360" w:lineRule="auto"/>
              <w:ind w:right="-284"/>
              <w:jc w:val="both"/>
            </w:pPr>
          </w:p>
        </w:tc>
        <w:tc>
          <w:tcPr>
            <w:tcW w:w="2835" w:type="dxa"/>
          </w:tcPr>
          <w:p w:rsidR="00F35B6C" w:rsidRDefault="00F35B6C" w:rsidP="00647DB9">
            <w:pPr>
              <w:spacing w:line="360" w:lineRule="auto"/>
              <w:ind w:right="-284"/>
              <w:jc w:val="both"/>
            </w:pPr>
          </w:p>
        </w:tc>
        <w:tc>
          <w:tcPr>
            <w:tcW w:w="1418" w:type="dxa"/>
          </w:tcPr>
          <w:p w:rsidR="00F35B6C" w:rsidRDefault="00F35B6C" w:rsidP="00647DB9">
            <w:pPr>
              <w:spacing w:line="360" w:lineRule="auto"/>
              <w:ind w:right="-284"/>
              <w:jc w:val="both"/>
            </w:pPr>
          </w:p>
        </w:tc>
        <w:tc>
          <w:tcPr>
            <w:tcW w:w="1417" w:type="dxa"/>
          </w:tcPr>
          <w:p w:rsidR="00F35B6C" w:rsidRDefault="00F35B6C" w:rsidP="00647DB9">
            <w:pPr>
              <w:spacing w:line="360" w:lineRule="auto"/>
              <w:ind w:right="-284"/>
              <w:jc w:val="both"/>
            </w:pPr>
          </w:p>
        </w:tc>
        <w:tc>
          <w:tcPr>
            <w:tcW w:w="5245" w:type="dxa"/>
          </w:tcPr>
          <w:p w:rsidR="00F35B6C" w:rsidRDefault="00F35B6C" w:rsidP="00647DB9">
            <w:pPr>
              <w:spacing w:line="360" w:lineRule="auto"/>
              <w:ind w:right="-284"/>
              <w:jc w:val="both"/>
            </w:pPr>
          </w:p>
        </w:tc>
      </w:tr>
      <w:tr w:rsidR="00F35B6C" w:rsidTr="009B5223">
        <w:trPr>
          <w:trHeight w:val="702"/>
        </w:trPr>
        <w:tc>
          <w:tcPr>
            <w:tcW w:w="1385" w:type="dxa"/>
          </w:tcPr>
          <w:p w:rsidR="009855C8" w:rsidRDefault="009855C8" w:rsidP="00647DB9">
            <w:pPr>
              <w:spacing w:line="360" w:lineRule="auto"/>
              <w:ind w:right="-284"/>
              <w:jc w:val="both"/>
            </w:pPr>
          </w:p>
        </w:tc>
        <w:tc>
          <w:tcPr>
            <w:tcW w:w="2835" w:type="dxa"/>
          </w:tcPr>
          <w:p w:rsidR="00F35B6C" w:rsidRDefault="00F35B6C" w:rsidP="00647DB9">
            <w:pPr>
              <w:spacing w:line="360" w:lineRule="auto"/>
              <w:ind w:right="-284"/>
              <w:jc w:val="both"/>
            </w:pPr>
          </w:p>
        </w:tc>
        <w:tc>
          <w:tcPr>
            <w:tcW w:w="2835" w:type="dxa"/>
          </w:tcPr>
          <w:p w:rsidR="00F35B6C" w:rsidRDefault="00F35B6C" w:rsidP="00647DB9">
            <w:pPr>
              <w:spacing w:line="360" w:lineRule="auto"/>
              <w:ind w:right="-284"/>
              <w:jc w:val="both"/>
            </w:pPr>
          </w:p>
        </w:tc>
        <w:tc>
          <w:tcPr>
            <w:tcW w:w="1418" w:type="dxa"/>
          </w:tcPr>
          <w:p w:rsidR="00F35B6C" w:rsidRDefault="00F35B6C" w:rsidP="00647DB9">
            <w:pPr>
              <w:spacing w:line="360" w:lineRule="auto"/>
              <w:ind w:right="-284"/>
              <w:jc w:val="both"/>
            </w:pPr>
          </w:p>
        </w:tc>
        <w:tc>
          <w:tcPr>
            <w:tcW w:w="1417" w:type="dxa"/>
          </w:tcPr>
          <w:p w:rsidR="00F35B6C" w:rsidRDefault="00F35B6C" w:rsidP="00647DB9">
            <w:pPr>
              <w:spacing w:line="360" w:lineRule="auto"/>
              <w:ind w:right="-284"/>
              <w:jc w:val="both"/>
            </w:pPr>
          </w:p>
        </w:tc>
        <w:tc>
          <w:tcPr>
            <w:tcW w:w="5245" w:type="dxa"/>
          </w:tcPr>
          <w:p w:rsidR="00F35B6C" w:rsidRDefault="00F35B6C" w:rsidP="00647DB9">
            <w:pPr>
              <w:spacing w:line="360" w:lineRule="auto"/>
              <w:ind w:right="-284"/>
              <w:jc w:val="both"/>
            </w:pPr>
          </w:p>
        </w:tc>
      </w:tr>
      <w:tr w:rsidR="005A34E6" w:rsidTr="009B5223">
        <w:trPr>
          <w:trHeight w:val="683"/>
        </w:trPr>
        <w:tc>
          <w:tcPr>
            <w:tcW w:w="1385" w:type="dxa"/>
          </w:tcPr>
          <w:p w:rsidR="005A34E6" w:rsidRDefault="005A34E6" w:rsidP="00647DB9">
            <w:pPr>
              <w:spacing w:line="360" w:lineRule="auto"/>
              <w:ind w:right="-284"/>
              <w:jc w:val="both"/>
            </w:pPr>
          </w:p>
        </w:tc>
        <w:tc>
          <w:tcPr>
            <w:tcW w:w="2835" w:type="dxa"/>
          </w:tcPr>
          <w:p w:rsidR="005A34E6" w:rsidRDefault="005A34E6" w:rsidP="00647DB9">
            <w:pPr>
              <w:spacing w:line="360" w:lineRule="auto"/>
              <w:ind w:right="-284"/>
              <w:jc w:val="both"/>
            </w:pPr>
          </w:p>
        </w:tc>
        <w:tc>
          <w:tcPr>
            <w:tcW w:w="2835" w:type="dxa"/>
          </w:tcPr>
          <w:p w:rsidR="005A34E6" w:rsidRDefault="005A34E6" w:rsidP="00647DB9">
            <w:pPr>
              <w:spacing w:line="360" w:lineRule="auto"/>
              <w:ind w:right="-284"/>
              <w:jc w:val="both"/>
            </w:pPr>
          </w:p>
        </w:tc>
        <w:tc>
          <w:tcPr>
            <w:tcW w:w="1418" w:type="dxa"/>
          </w:tcPr>
          <w:p w:rsidR="005A34E6" w:rsidRDefault="005A34E6" w:rsidP="00647DB9">
            <w:pPr>
              <w:spacing w:line="360" w:lineRule="auto"/>
              <w:ind w:right="-284"/>
              <w:jc w:val="both"/>
            </w:pPr>
          </w:p>
        </w:tc>
        <w:tc>
          <w:tcPr>
            <w:tcW w:w="1417" w:type="dxa"/>
          </w:tcPr>
          <w:p w:rsidR="005A34E6" w:rsidRDefault="005A34E6" w:rsidP="00647DB9">
            <w:pPr>
              <w:spacing w:line="360" w:lineRule="auto"/>
              <w:ind w:right="-284"/>
              <w:jc w:val="both"/>
            </w:pPr>
          </w:p>
        </w:tc>
        <w:tc>
          <w:tcPr>
            <w:tcW w:w="5245" w:type="dxa"/>
          </w:tcPr>
          <w:p w:rsidR="005A34E6" w:rsidRDefault="005A34E6" w:rsidP="00647DB9">
            <w:pPr>
              <w:spacing w:line="360" w:lineRule="auto"/>
              <w:ind w:right="-284"/>
              <w:jc w:val="both"/>
            </w:pPr>
          </w:p>
        </w:tc>
      </w:tr>
      <w:tr w:rsidR="005A34E6" w:rsidTr="009B5223">
        <w:trPr>
          <w:trHeight w:val="710"/>
        </w:trPr>
        <w:tc>
          <w:tcPr>
            <w:tcW w:w="1385" w:type="dxa"/>
          </w:tcPr>
          <w:p w:rsidR="005A34E6" w:rsidRDefault="005A34E6" w:rsidP="00647DB9">
            <w:pPr>
              <w:spacing w:line="360" w:lineRule="auto"/>
              <w:ind w:right="-284"/>
              <w:jc w:val="both"/>
            </w:pPr>
          </w:p>
        </w:tc>
        <w:tc>
          <w:tcPr>
            <w:tcW w:w="2835" w:type="dxa"/>
          </w:tcPr>
          <w:p w:rsidR="005A34E6" w:rsidRDefault="005A34E6" w:rsidP="00647DB9">
            <w:pPr>
              <w:spacing w:line="360" w:lineRule="auto"/>
              <w:ind w:right="-284"/>
              <w:jc w:val="both"/>
            </w:pPr>
          </w:p>
        </w:tc>
        <w:tc>
          <w:tcPr>
            <w:tcW w:w="2835" w:type="dxa"/>
          </w:tcPr>
          <w:p w:rsidR="005A34E6" w:rsidRDefault="005A34E6" w:rsidP="00647DB9">
            <w:pPr>
              <w:spacing w:line="360" w:lineRule="auto"/>
              <w:ind w:right="-284"/>
              <w:jc w:val="both"/>
            </w:pPr>
          </w:p>
        </w:tc>
        <w:tc>
          <w:tcPr>
            <w:tcW w:w="1418" w:type="dxa"/>
          </w:tcPr>
          <w:p w:rsidR="005A34E6" w:rsidRDefault="005A34E6" w:rsidP="00647DB9">
            <w:pPr>
              <w:spacing w:line="360" w:lineRule="auto"/>
              <w:ind w:right="-284"/>
              <w:jc w:val="both"/>
            </w:pPr>
          </w:p>
        </w:tc>
        <w:tc>
          <w:tcPr>
            <w:tcW w:w="1417" w:type="dxa"/>
          </w:tcPr>
          <w:p w:rsidR="005A34E6" w:rsidRDefault="005A34E6" w:rsidP="00647DB9">
            <w:pPr>
              <w:spacing w:line="360" w:lineRule="auto"/>
              <w:ind w:right="-284"/>
              <w:jc w:val="both"/>
            </w:pPr>
          </w:p>
        </w:tc>
        <w:tc>
          <w:tcPr>
            <w:tcW w:w="5245" w:type="dxa"/>
          </w:tcPr>
          <w:p w:rsidR="005A34E6" w:rsidRDefault="005A34E6" w:rsidP="00647DB9">
            <w:pPr>
              <w:spacing w:line="360" w:lineRule="auto"/>
              <w:ind w:right="-284"/>
              <w:jc w:val="both"/>
            </w:pPr>
          </w:p>
        </w:tc>
      </w:tr>
    </w:tbl>
    <w:p w:rsidR="00B023E9" w:rsidRPr="00B023E9" w:rsidRDefault="00B023E9" w:rsidP="009B5223">
      <w:pPr>
        <w:spacing w:line="360" w:lineRule="auto"/>
        <w:ind w:right="-284"/>
        <w:jc w:val="both"/>
      </w:pPr>
    </w:p>
    <w:sectPr w:rsidR="00B023E9" w:rsidRPr="00B023E9" w:rsidSect="005A34E6">
      <w:headerReference w:type="default" r:id="rId7"/>
      <w:footerReference w:type="default" r:id="rId8"/>
      <w:pgSz w:w="16838" w:h="11906" w:orient="landscape" w:code="9"/>
      <w:pgMar w:top="686" w:right="2841" w:bottom="426" w:left="1418" w:header="0" w:footer="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3A95" w:rsidRDefault="00723A95">
      <w:r>
        <w:separator/>
      </w:r>
    </w:p>
  </w:endnote>
  <w:endnote w:type="continuationSeparator" w:id="1">
    <w:p w:rsidR="00723A95" w:rsidRDefault="00723A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4DC" w:rsidRDefault="004464DC" w:rsidP="00733E67">
    <w:pPr>
      <w:pStyle w:val="Piedepgina"/>
      <w:tabs>
        <w:tab w:val="clear" w:pos="4252"/>
        <w:tab w:val="clear" w:pos="8504"/>
        <w:tab w:val="left" w:pos="1800"/>
      </w:tabs>
      <w:ind w:left="-1701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3A95" w:rsidRDefault="00723A95">
      <w:r>
        <w:separator/>
      </w:r>
    </w:p>
  </w:footnote>
  <w:footnote w:type="continuationSeparator" w:id="1">
    <w:p w:rsidR="00723A95" w:rsidRDefault="00723A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618" w:type="dxa"/>
      <w:tblInd w:w="-709" w:type="dxa"/>
      <w:tblLayout w:type="fixed"/>
      <w:tblCellMar>
        <w:left w:w="70" w:type="dxa"/>
        <w:right w:w="70" w:type="dxa"/>
      </w:tblCellMar>
      <w:tblLook w:val="0000"/>
    </w:tblPr>
    <w:tblGrid>
      <w:gridCol w:w="4310"/>
      <w:gridCol w:w="11308"/>
    </w:tblGrid>
    <w:tr w:rsidR="004464DC" w:rsidRPr="002B0709" w:rsidTr="009855C8">
      <w:tblPrEx>
        <w:tblCellMar>
          <w:top w:w="0" w:type="dxa"/>
          <w:bottom w:w="0" w:type="dxa"/>
        </w:tblCellMar>
      </w:tblPrEx>
      <w:trPr>
        <w:trHeight w:val="1985"/>
      </w:trPr>
      <w:tc>
        <w:tcPr>
          <w:tcW w:w="4310" w:type="dxa"/>
        </w:tcPr>
        <w:p w:rsidR="00D22DB0" w:rsidRPr="00CB510D" w:rsidRDefault="0042004F">
          <w:pPr>
            <w:pStyle w:val="Encabezado"/>
            <w:rPr>
              <w:lang w:val="es-ES" w:eastAsia="es-ES"/>
            </w:rPr>
          </w:pPr>
          <w:r>
            <w:rPr>
              <w:noProof/>
              <w:lang w:val="es-ES" w:eastAsia="es-ES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306070</wp:posOffset>
                </wp:positionH>
                <wp:positionV relativeFrom="paragraph">
                  <wp:posOffset>47625</wp:posOffset>
                </wp:positionV>
                <wp:extent cx="1548765" cy="982980"/>
                <wp:effectExtent l="19050" t="0" r="0" b="0"/>
                <wp:wrapNone/>
                <wp:docPr id="1" name="Imagen 1" descr="Captur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aptur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2426" t="2954" r="2426" b="253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8765" cy="982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D22DB0" w:rsidRDefault="00D22DB0" w:rsidP="00D22DB0">
          <w:pPr>
            <w:rPr>
              <w:rFonts w:ascii="Arial Narrow" w:hAnsi="Arial Narrow" w:cs="Tahoma"/>
              <w:sz w:val="23"/>
            </w:rPr>
          </w:pPr>
        </w:p>
        <w:p w:rsidR="00D22DB0" w:rsidRDefault="00D22DB0" w:rsidP="00D22DB0">
          <w:pPr>
            <w:rPr>
              <w:rFonts w:ascii="Arial Narrow" w:hAnsi="Arial Narrow" w:cs="Tahoma"/>
              <w:sz w:val="23"/>
            </w:rPr>
          </w:pPr>
        </w:p>
        <w:p w:rsidR="00D22DB0" w:rsidRDefault="00D22DB0" w:rsidP="00D22DB0">
          <w:pPr>
            <w:rPr>
              <w:rFonts w:ascii="Arial Narrow" w:hAnsi="Arial Narrow" w:cs="Tahoma"/>
              <w:sz w:val="23"/>
            </w:rPr>
          </w:pPr>
        </w:p>
        <w:p w:rsidR="00D22DB0" w:rsidRDefault="00D22DB0" w:rsidP="00D22DB0">
          <w:pPr>
            <w:rPr>
              <w:rFonts w:ascii="Arial Narrow" w:hAnsi="Arial Narrow" w:cs="Tahoma"/>
              <w:sz w:val="23"/>
            </w:rPr>
          </w:pPr>
        </w:p>
        <w:p w:rsidR="00D22DB0" w:rsidRDefault="00D22DB0" w:rsidP="00D22DB0">
          <w:pPr>
            <w:rPr>
              <w:rFonts w:ascii="Arial Narrow" w:hAnsi="Arial Narrow" w:cs="Tahoma"/>
              <w:sz w:val="23"/>
            </w:rPr>
          </w:pPr>
        </w:p>
        <w:p w:rsidR="00D22DB0" w:rsidRDefault="00D22DB0" w:rsidP="00D22DB0">
          <w:pPr>
            <w:rPr>
              <w:rFonts w:ascii="Arial Narrow" w:hAnsi="Arial Narrow" w:cs="Tahoma"/>
              <w:sz w:val="23"/>
            </w:rPr>
          </w:pPr>
        </w:p>
        <w:p w:rsidR="004464DC" w:rsidRPr="00D22DB0" w:rsidRDefault="00D22DB0" w:rsidP="00D22DB0">
          <w:r>
            <w:rPr>
              <w:rFonts w:ascii="Arial Narrow" w:hAnsi="Arial Narrow" w:cs="Tahoma"/>
              <w:sz w:val="23"/>
            </w:rPr>
            <w:t>EXCMO. AYUNTAMIENTO DE CÁDIZ</w:t>
          </w:r>
        </w:p>
      </w:tc>
      <w:tc>
        <w:tcPr>
          <w:tcW w:w="11308" w:type="dxa"/>
        </w:tcPr>
        <w:p w:rsidR="00DB3884" w:rsidRPr="00CB510D" w:rsidRDefault="00DB3884">
          <w:pPr>
            <w:pStyle w:val="Encabezado"/>
            <w:jc w:val="right"/>
            <w:rPr>
              <w:rFonts w:ascii="Arial Narrow" w:hAnsi="Arial Narrow" w:cs="Arial"/>
              <w:sz w:val="22"/>
              <w:lang w:val="es-ES" w:eastAsia="es-ES"/>
            </w:rPr>
          </w:pPr>
        </w:p>
        <w:p w:rsidR="00B9201B" w:rsidRPr="00CB510D" w:rsidRDefault="00B9201B" w:rsidP="00B9201B">
          <w:pPr>
            <w:pStyle w:val="Encabezado"/>
            <w:jc w:val="right"/>
            <w:rPr>
              <w:rFonts w:ascii="Arial Narrow" w:hAnsi="Arial Narrow" w:cs="Arial"/>
              <w:sz w:val="22"/>
              <w:lang w:val="es-ES" w:eastAsia="es-ES"/>
            </w:rPr>
          </w:pPr>
          <w:r w:rsidRPr="00CB510D">
            <w:rPr>
              <w:rFonts w:ascii="Arial Narrow" w:hAnsi="Arial Narrow" w:cs="Arial"/>
              <w:sz w:val="22"/>
              <w:lang w:val="es-ES" w:eastAsia="es-ES"/>
            </w:rPr>
            <w:t>Departamento de Actividades Deportivas</w:t>
          </w:r>
        </w:p>
        <w:p w:rsidR="00B9201B" w:rsidRPr="00CB510D" w:rsidRDefault="00B9201B" w:rsidP="00B9201B">
          <w:pPr>
            <w:pStyle w:val="Encabezado"/>
            <w:jc w:val="right"/>
            <w:rPr>
              <w:rFonts w:ascii="Arial Narrow" w:hAnsi="Arial Narrow" w:cs="Arial"/>
              <w:sz w:val="22"/>
              <w:lang w:val="es-ES" w:eastAsia="es-ES"/>
            </w:rPr>
          </w:pPr>
          <w:r w:rsidRPr="00CB510D">
            <w:rPr>
              <w:rFonts w:ascii="Arial Narrow" w:hAnsi="Arial Narrow" w:cs="Arial"/>
              <w:sz w:val="22"/>
              <w:lang w:val="es-ES" w:eastAsia="es-ES"/>
            </w:rPr>
            <w:t>Avda. José León de Carranza, s/n.</w:t>
          </w:r>
        </w:p>
        <w:p w:rsidR="00B9201B" w:rsidRPr="00CB510D" w:rsidRDefault="00B9201B" w:rsidP="00B9201B">
          <w:pPr>
            <w:pStyle w:val="Encabezado"/>
            <w:jc w:val="right"/>
            <w:rPr>
              <w:rFonts w:ascii="Arial Narrow" w:hAnsi="Arial Narrow" w:cs="Arial"/>
              <w:sz w:val="22"/>
              <w:lang w:val="es-ES" w:eastAsia="es-ES"/>
            </w:rPr>
          </w:pPr>
          <w:r w:rsidRPr="00CB510D">
            <w:rPr>
              <w:rFonts w:ascii="Arial Narrow" w:hAnsi="Arial Narrow" w:cs="Arial"/>
              <w:sz w:val="22"/>
              <w:lang w:val="es-ES" w:eastAsia="es-ES"/>
            </w:rPr>
            <w:t>Tfnos. :  956 263 308</w:t>
          </w:r>
        </w:p>
        <w:p w:rsidR="00B9201B" w:rsidRPr="00CB510D" w:rsidRDefault="00B9201B" w:rsidP="00B9201B">
          <w:pPr>
            <w:pStyle w:val="Encabezado"/>
            <w:jc w:val="right"/>
            <w:rPr>
              <w:rFonts w:ascii="Arial Narrow" w:hAnsi="Arial Narrow" w:cs="Arial"/>
              <w:sz w:val="22"/>
              <w:lang w:val="es-ES" w:eastAsia="es-ES"/>
            </w:rPr>
          </w:pPr>
          <w:r w:rsidRPr="00CB510D">
            <w:rPr>
              <w:rFonts w:ascii="Arial Narrow" w:hAnsi="Arial Narrow" w:cs="Arial"/>
              <w:sz w:val="22"/>
              <w:lang w:val="es-ES" w:eastAsia="es-ES"/>
            </w:rPr>
            <w:t>Fax: 956 263 006</w:t>
          </w:r>
        </w:p>
        <w:p w:rsidR="00B9201B" w:rsidRPr="00CB510D" w:rsidRDefault="00B9201B" w:rsidP="00B9201B">
          <w:pPr>
            <w:pStyle w:val="Encabezado"/>
            <w:jc w:val="right"/>
            <w:rPr>
              <w:rFonts w:ascii="Arial Narrow" w:hAnsi="Arial Narrow" w:cs="Arial"/>
              <w:sz w:val="22"/>
              <w:lang w:val="es-ES" w:eastAsia="es-ES"/>
            </w:rPr>
          </w:pPr>
          <w:r w:rsidRPr="00CB510D">
            <w:rPr>
              <w:rFonts w:ascii="Arial Narrow" w:hAnsi="Arial Narrow" w:cs="Arial"/>
              <w:sz w:val="22"/>
              <w:lang w:val="es-ES" w:eastAsia="es-ES"/>
            </w:rPr>
            <w:t>11011 – Cádiz</w:t>
          </w:r>
        </w:p>
        <w:p w:rsidR="00B9201B" w:rsidRPr="00CB510D" w:rsidRDefault="00B9201B" w:rsidP="00B9201B">
          <w:pPr>
            <w:pStyle w:val="Encabezado"/>
            <w:jc w:val="right"/>
            <w:rPr>
              <w:rFonts w:ascii="Arial Narrow" w:hAnsi="Arial Narrow" w:cs="Arial"/>
              <w:sz w:val="22"/>
              <w:lang w:val="es-ES" w:eastAsia="es-ES"/>
            </w:rPr>
          </w:pPr>
          <w:r w:rsidRPr="00CB510D">
            <w:rPr>
              <w:rFonts w:ascii="Arial Narrow" w:hAnsi="Arial Narrow" w:cs="Arial"/>
              <w:sz w:val="22"/>
              <w:lang w:val="es-ES" w:eastAsia="es-ES"/>
            </w:rPr>
            <w:t>actividades.deportivas@cadiz.es</w:t>
          </w:r>
        </w:p>
        <w:p w:rsidR="00DB3884" w:rsidRPr="00CB510D" w:rsidRDefault="00B9201B" w:rsidP="00B9201B">
          <w:pPr>
            <w:pStyle w:val="Encabezado"/>
            <w:jc w:val="right"/>
            <w:rPr>
              <w:rFonts w:ascii="Arial Narrow" w:hAnsi="Arial Narrow" w:cs="Arial"/>
              <w:sz w:val="22"/>
              <w:lang w:val="es-ES" w:eastAsia="es-ES"/>
            </w:rPr>
          </w:pPr>
          <w:r w:rsidRPr="00CB510D">
            <w:rPr>
              <w:rFonts w:ascii="Arial Narrow" w:hAnsi="Arial Narrow" w:cs="Arial"/>
              <w:sz w:val="22"/>
              <w:lang w:val="es-ES" w:eastAsia="es-ES"/>
            </w:rPr>
            <w:t>www.deportedecadiz.com</w:t>
          </w:r>
        </w:p>
      </w:tc>
    </w:tr>
  </w:tbl>
  <w:p w:rsidR="004464DC" w:rsidRDefault="004464DC" w:rsidP="005A34E6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23958"/>
    <w:multiLevelType w:val="hybridMultilevel"/>
    <w:tmpl w:val="CAD4CCFC"/>
    <w:lvl w:ilvl="0" w:tplc="7F602B6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FE4BCE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32DE2540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40151C17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54BD0EC9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58725335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5EBD503A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6A0801F2"/>
    <w:multiLevelType w:val="hybridMultilevel"/>
    <w:tmpl w:val="A7F00F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E379C9"/>
    <w:rsid w:val="00052A4C"/>
    <w:rsid w:val="0005338F"/>
    <w:rsid w:val="000679DC"/>
    <w:rsid w:val="00091ECB"/>
    <w:rsid w:val="00097CE2"/>
    <w:rsid w:val="000A087A"/>
    <w:rsid w:val="000B6827"/>
    <w:rsid w:val="000E2F8A"/>
    <w:rsid w:val="000F040A"/>
    <w:rsid w:val="000F1331"/>
    <w:rsid w:val="000F1C44"/>
    <w:rsid w:val="00115EC4"/>
    <w:rsid w:val="001549D1"/>
    <w:rsid w:val="0015760B"/>
    <w:rsid w:val="001758FE"/>
    <w:rsid w:val="0018259F"/>
    <w:rsid w:val="00186C0C"/>
    <w:rsid w:val="001A3A29"/>
    <w:rsid w:val="001B7F86"/>
    <w:rsid w:val="001C41FB"/>
    <w:rsid w:val="001D7D2C"/>
    <w:rsid w:val="001F29E7"/>
    <w:rsid w:val="00230F36"/>
    <w:rsid w:val="0023228E"/>
    <w:rsid w:val="00233E30"/>
    <w:rsid w:val="00252297"/>
    <w:rsid w:val="002A58C4"/>
    <w:rsid w:val="002B0709"/>
    <w:rsid w:val="002B0895"/>
    <w:rsid w:val="002B57A6"/>
    <w:rsid w:val="002E2591"/>
    <w:rsid w:val="002F1238"/>
    <w:rsid w:val="00301FA0"/>
    <w:rsid w:val="00345821"/>
    <w:rsid w:val="00361D82"/>
    <w:rsid w:val="0036345E"/>
    <w:rsid w:val="003857BB"/>
    <w:rsid w:val="003A3587"/>
    <w:rsid w:val="003B068F"/>
    <w:rsid w:val="003F4280"/>
    <w:rsid w:val="003F7E36"/>
    <w:rsid w:val="0042004F"/>
    <w:rsid w:val="004464DC"/>
    <w:rsid w:val="0048070E"/>
    <w:rsid w:val="004A3D27"/>
    <w:rsid w:val="004C52A2"/>
    <w:rsid w:val="004E04DB"/>
    <w:rsid w:val="004F5FC2"/>
    <w:rsid w:val="005256A9"/>
    <w:rsid w:val="0053350B"/>
    <w:rsid w:val="00560C46"/>
    <w:rsid w:val="00567C9D"/>
    <w:rsid w:val="005758C1"/>
    <w:rsid w:val="0058263C"/>
    <w:rsid w:val="005A34E6"/>
    <w:rsid w:val="005B5BD3"/>
    <w:rsid w:val="005B5E7D"/>
    <w:rsid w:val="005F04E9"/>
    <w:rsid w:val="00615421"/>
    <w:rsid w:val="0063723E"/>
    <w:rsid w:val="00644266"/>
    <w:rsid w:val="00647DB9"/>
    <w:rsid w:val="0069124C"/>
    <w:rsid w:val="006962DD"/>
    <w:rsid w:val="006D2EB5"/>
    <w:rsid w:val="006E0945"/>
    <w:rsid w:val="006E727A"/>
    <w:rsid w:val="006E7BB6"/>
    <w:rsid w:val="00711374"/>
    <w:rsid w:val="00723A95"/>
    <w:rsid w:val="00733E67"/>
    <w:rsid w:val="007469C6"/>
    <w:rsid w:val="00765084"/>
    <w:rsid w:val="007656C2"/>
    <w:rsid w:val="00770A21"/>
    <w:rsid w:val="00775615"/>
    <w:rsid w:val="00790915"/>
    <w:rsid w:val="007B58A4"/>
    <w:rsid w:val="007E7E1A"/>
    <w:rsid w:val="0081775A"/>
    <w:rsid w:val="0082574A"/>
    <w:rsid w:val="00856F43"/>
    <w:rsid w:val="00865C99"/>
    <w:rsid w:val="008A6F83"/>
    <w:rsid w:val="008B3F85"/>
    <w:rsid w:val="008C402A"/>
    <w:rsid w:val="008D001C"/>
    <w:rsid w:val="008F69AD"/>
    <w:rsid w:val="00916729"/>
    <w:rsid w:val="00942585"/>
    <w:rsid w:val="00963DA6"/>
    <w:rsid w:val="009855C8"/>
    <w:rsid w:val="00987596"/>
    <w:rsid w:val="00997A1C"/>
    <w:rsid w:val="009B5223"/>
    <w:rsid w:val="009E64AB"/>
    <w:rsid w:val="00A17FB1"/>
    <w:rsid w:val="00A34F2D"/>
    <w:rsid w:val="00A36344"/>
    <w:rsid w:val="00A6209D"/>
    <w:rsid w:val="00AC2F9D"/>
    <w:rsid w:val="00AC34E7"/>
    <w:rsid w:val="00AD1024"/>
    <w:rsid w:val="00AE4B8F"/>
    <w:rsid w:val="00AE6537"/>
    <w:rsid w:val="00B023E9"/>
    <w:rsid w:val="00B258F4"/>
    <w:rsid w:val="00B2609A"/>
    <w:rsid w:val="00B269DA"/>
    <w:rsid w:val="00B61FA4"/>
    <w:rsid w:val="00B70F7A"/>
    <w:rsid w:val="00B75D57"/>
    <w:rsid w:val="00B9201B"/>
    <w:rsid w:val="00BB66AC"/>
    <w:rsid w:val="00BE21EC"/>
    <w:rsid w:val="00C0389B"/>
    <w:rsid w:val="00C12F8C"/>
    <w:rsid w:val="00C3135F"/>
    <w:rsid w:val="00C418EC"/>
    <w:rsid w:val="00C51291"/>
    <w:rsid w:val="00C578D1"/>
    <w:rsid w:val="00C655D8"/>
    <w:rsid w:val="00C92FD3"/>
    <w:rsid w:val="00CB510D"/>
    <w:rsid w:val="00CF677B"/>
    <w:rsid w:val="00D22DB0"/>
    <w:rsid w:val="00D33A94"/>
    <w:rsid w:val="00D623CC"/>
    <w:rsid w:val="00D66A7D"/>
    <w:rsid w:val="00D86622"/>
    <w:rsid w:val="00DB3884"/>
    <w:rsid w:val="00E05F34"/>
    <w:rsid w:val="00E121B8"/>
    <w:rsid w:val="00E14BE4"/>
    <w:rsid w:val="00E379C9"/>
    <w:rsid w:val="00E60860"/>
    <w:rsid w:val="00E60A8B"/>
    <w:rsid w:val="00E74CE2"/>
    <w:rsid w:val="00E81CDD"/>
    <w:rsid w:val="00EA332A"/>
    <w:rsid w:val="00EA7FDB"/>
    <w:rsid w:val="00EC04D5"/>
    <w:rsid w:val="00F21D23"/>
    <w:rsid w:val="00F35B6C"/>
    <w:rsid w:val="00F445BE"/>
    <w:rsid w:val="00F61E16"/>
    <w:rsid w:val="00F61EC3"/>
    <w:rsid w:val="00F930DD"/>
    <w:rsid w:val="00FD6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  <w:rPr>
      <w:lang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1549D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1549D1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C2F9D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F930D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EncabezadoCar">
    <w:name w:val="Encabezado Car"/>
    <w:link w:val="Encabezado"/>
    <w:rsid w:val="00B9201B"/>
    <w:rPr>
      <w:sz w:val="24"/>
      <w:szCs w:val="24"/>
    </w:rPr>
  </w:style>
  <w:style w:type="table" w:styleId="Tablaconcuadrcula">
    <w:name w:val="Table Grid"/>
    <w:basedOn w:val="Tablanormal"/>
    <w:uiPriority w:val="59"/>
    <w:rsid w:val="00F35B6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28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uario\Datos%20de%20programa\Microsoft\Plantillas\Ayto-IMD%20ccc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Ayto-IMD ccc.dot</Template>
  <TotalTime>0</TotalTime>
  <Pages>1</Pages>
  <Words>23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</vt:lpstr>
    </vt:vector>
  </TitlesOfParts>
  <Company>FMJD</Company>
  <LinksUpToDate>false</LinksUpToDate>
  <CharactersWithSpaces>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jbbr</cp:lastModifiedBy>
  <cp:revision>2</cp:revision>
  <cp:lastPrinted>2016-05-11T10:10:00Z</cp:lastPrinted>
  <dcterms:created xsi:type="dcterms:W3CDTF">2020-06-24T10:13:00Z</dcterms:created>
  <dcterms:modified xsi:type="dcterms:W3CDTF">2020-06-24T10:13:00Z</dcterms:modified>
</cp:coreProperties>
</file>