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56" w:rsidRPr="00AC34E7" w:rsidRDefault="00AC34E7" w:rsidP="00AC34E7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</w:t>
      </w:r>
    </w:p>
    <w:tbl>
      <w:tblPr>
        <w:tblpPr w:leftFromText="141" w:rightFromText="141" w:vertAnchor="text" w:horzAnchor="margin" w:tblpXSpec="center" w:tblpY="85"/>
        <w:tblW w:w="6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2090"/>
        <w:gridCol w:w="3751"/>
        <w:gridCol w:w="867"/>
        <w:gridCol w:w="4490"/>
      </w:tblGrid>
      <w:tr w:rsidR="00847456" w:rsidRPr="00BE18B1" w:rsidTr="007A4C04">
        <w:trPr>
          <w:trHeight w:hRule="exact" w:val="719"/>
        </w:trPr>
        <w:tc>
          <w:tcPr>
            <w:tcW w:w="5000" w:type="pct"/>
            <w:gridSpan w:val="4"/>
            <w:shd w:val="clear" w:color="auto" w:fill="FFFFFF"/>
          </w:tcPr>
          <w:p w:rsidR="00847456" w:rsidRDefault="00847456" w:rsidP="007A4C04">
            <w:pPr>
              <w:pStyle w:val="Default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76E9A">
              <w:rPr>
                <w:b/>
                <w:bCs/>
                <w:sz w:val="20"/>
                <w:szCs w:val="20"/>
              </w:rPr>
              <w:t>SOLICITUD DE USO DE LAS INSTALACIONES DEPORTIVAS MUNICIPALES PARA LA TEMPORADA</w:t>
            </w:r>
          </w:p>
          <w:p w:rsidR="00847456" w:rsidRPr="00A76E9A" w:rsidRDefault="00847456" w:rsidP="007A4C04">
            <w:pPr>
              <w:pStyle w:val="Default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ENTIDADES SIN ANIMO DE LUCRO/FINES SOCIALES</w:t>
            </w:r>
          </w:p>
          <w:p w:rsidR="00847456" w:rsidRPr="00BE18B1" w:rsidRDefault="00847456" w:rsidP="007A4C04">
            <w:pPr>
              <w:rPr>
                <w:rFonts w:ascii="Calibri" w:hAnsi="Calibri" w:cs="Arial"/>
                <w:b/>
              </w:rPr>
            </w:pPr>
          </w:p>
        </w:tc>
      </w:tr>
      <w:tr w:rsidR="00847456" w:rsidRPr="00FB1815" w:rsidTr="007A4C04">
        <w:trPr>
          <w:trHeight w:hRule="exact" w:val="299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847456" w:rsidRPr="00FB1815" w:rsidRDefault="00847456" w:rsidP="007A4C04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B1815">
              <w:rPr>
                <w:rFonts w:ascii="Calibri" w:hAnsi="Calibri" w:cs="Arial"/>
                <w:sz w:val="20"/>
                <w:szCs w:val="20"/>
              </w:rPr>
              <w:t>DATOS DE LA ENTIDAD SOLICITANTE</w:t>
            </w:r>
          </w:p>
        </w:tc>
      </w:tr>
      <w:tr w:rsidR="00847456" w:rsidRPr="00FB1815" w:rsidTr="007A4C04">
        <w:trPr>
          <w:cantSplit/>
          <w:trHeight w:hRule="exact" w:val="357"/>
        </w:trPr>
        <w:tc>
          <w:tcPr>
            <w:tcW w:w="2608" w:type="pct"/>
            <w:gridSpan w:val="2"/>
            <w:shd w:val="clear" w:color="auto" w:fill="FFFFFF"/>
            <w:vAlign w:val="center"/>
          </w:tcPr>
          <w:p w:rsidR="00847456" w:rsidRPr="00FB1815" w:rsidRDefault="00847456" w:rsidP="007A4C0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FB1815">
              <w:rPr>
                <w:rFonts w:ascii="Calibri" w:hAnsi="Calibri"/>
                <w:sz w:val="20"/>
                <w:szCs w:val="20"/>
              </w:rPr>
              <w:t>NOMBRE:</w:t>
            </w:r>
          </w:p>
        </w:tc>
        <w:tc>
          <w:tcPr>
            <w:tcW w:w="2392" w:type="pct"/>
            <w:gridSpan w:val="2"/>
            <w:shd w:val="clear" w:color="auto" w:fill="FFFFFF"/>
            <w:vAlign w:val="center"/>
          </w:tcPr>
          <w:p w:rsidR="00847456" w:rsidRPr="00FB1815" w:rsidRDefault="00847456" w:rsidP="007A4C0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FB1815">
              <w:rPr>
                <w:rFonts w:ascii="Calibri" w:hAnsi="Calibri"/>
                <w:sz w:val="20"/>
                <w:szCs w:val="20"/>
              </w:rPr>
              <w:t>CIF:</w:t>
            </w:r>
          </w:p>
        </w:tc>
      </w:tr>
      <w:tr w:rsidR="00847456" w:rsidRPr="00FB1815" w:rsidTr="007A4C04">
        <w:trPr>
          <w:cantSplit/>
          <w:trHeight w:hRule="exact" w:val="357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847456" w:rsidRPr="00FB1815" w:rsidRDefault="00847456" w:rsidP="007A4C04">
            <w:pPr>
              <w:spacing w:line="36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FB1815">
              <w:rPr>
                <w:rFonts w:ascii="Calibri" w:hAnsi="Calibri"/>
                <w:bCs/>
                <w:sz w:val="20"/>
                <w:szCs w:val="20"/>
              </w:rPr>
              <w:t>Nº INSCRIPCIÓN EN EL REGISTRO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DE ASOCIACIONES DE ANDALUCÍA</w:t>
            </w:r>
            <w:r w:rsidRPr="00FB1815">
              <w:rPr>
                <w:rFonts w:ascii="Calibri" w:hAnsi="Calibri"/>
                <w:bCs/>
                <w:sz w:val="20"/>
                <w:szCs w:val="20"/>
              </w:rPr>
              <w:t>:</w:t>
            </w:r>
          </w:p>
        </w:tc>
      </w:tr>
      <w:tr w:rsidR="00847456" w:rsidRPr="00FB1815" w:rsidTr="007A4C04">
        <w:trPr>
          <w:cantSplit/>
          <w:trHeight w:hRule="exact" w:val="357"/>
        </w:trPr>
        <w:tc>
          <w:tcPr>
            <w:tcW w:w="2995" w:type="pct"/>
            <w:gridSpan w:val="3"/>
            <w:shd w:val="clear" w:color="auto" w:fill="FFFFFF"/>
            <w:vAlign w:val="center"/>
          </w:tcPr>
          <w:p w:rsidR="00847456" w:rsidRPr="00FB1815" w:rsidRDefault="00847456" w:rsidP="007A4C04">
            <w:pPr>
              <w:spacing w:line="36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FB1815">
              <w:rPr>
                <w:rFonts w:ascii="Calibri" w:hAnsi="Calibri"/>
                <w:bCs/>
                <w:sz w:val="20"/>
                <w:szCs w:val="20"/>
              </w:rPr>
              <w:t>DIRECCIÓN:</w:t>
            </w:r>
          </w:p>
        </w:tc>
        <w:tc>
          <w:tcPr>
            <w:tcW w:w="2005" w:type="pct"/>
            <w:shd w:val="clear" w:color="auto" w:fill="FFFFFF"/>
            <w:vAlign w:val="center"/>
          </w:tcPr>
          <w:p w:rsidR="00847456" w:rsidRPr="00FB1815" w:rsidRDefault="00847456" w:rsidP="007A4C04">
            <w:pPr>
              <w:spacing w:line="36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FB1815">
              <w:rPr>
                <w:rFonts w:ascii="Calibri" w:hAnsi="Calibri"/>
                <w:bCs/>
                <w:sz w:val="20"/>
                <w:szCs w:val="20"/>
              </w:rPr>
              <w:t>CP:</w:t>
            </w:r>
          </w:p>
        </w:tc>
      </w:tr>
      <w:tr w:rsidR="00847456" w:rsidRPr="00027707" w:rsidTr="007A4C04">
        <w:trPr>
          <w:trHeight w:hRule="exact" w:val="303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847456" w:rsidRPr="00027707" w:rsidRDefault="00847456" w:rsidP="007A4C04">
            <w:pPr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B1815">
              <w:rPr>
                <w:rFonts w:ascii="Calibri" w:hAnsi="Calibri"/>
                <w:bCs/>
                <w:sz w:val="20"/>
                <w:szCs w:val="20"/>
              </w:rPr>
              <w:t>DATOS DEL REPRESENTANTE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(1)</w:t>
            </w:r>
          </w:p>
        </w:tc>
      </w:tr>
      <w:tr w:rsidR="00847456" w:rsidRPr="00FB1815" w:rsidTr="007A4C04">
        <w:trPr>
          <w:trHeight w:hRule="exact" w:val="298"/>
        </w:trPr>
        <w:tc>
          <w:tcPr>
            <w:tcW w:w="2608" w:type="pct"/>
            <w:gridSpan w:val="2"/>
            <w:shd w:val="clear" w:color="auto" w:fill="FFFFFF"/>
            <w:vAlign w:val="center"/>
          </w:tcPr>
          <w:p w:rsidR="00847456" w:rsidRPr="00FB1815" w:rsidRDefault="00847456" w:rsidP="007A4C0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FB1815">
              <w:rPr>
                <w:rFonts w:ascii="Calibri" w:hAnsi="Calibri"/>
                <w:sz w:val="20"/>
                <w:szCs w:val="20"/>
              </w:rPr>
              <w:t>NOMBRE:</w:t>
            </w:r>
          </w:p>
        </w:tc>
        <w:tc>
          <w:tcPr>
            <w:tcW w:w="2392" w:type="pct"/>
            <w:gridSpan w:val="2"/>
            <w:shd w:val="clear" w:color="auto" w:fill="FFFFFF"/>
            <w:vAlign w:val="center"/>
          </w:tcPr>
          <w:p w:rsidR="00847456" w:rsidRPr="00FB1815" w:rsidRDefault="00847456" w:rsidP="007A4C0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FB1815">
              <w:rPr>
                <w:rFonts w:ascii="Calibri" w:hAnsi="Calibri"/>
                <w:sz w:val="20"/>
                <w:szCs w:val="20"/>
              </w:rPr>
              <w:t>DNI:</w:t>
            </w:r>
          </w:p>
        </w:tc>
      </w:tr>
      <w:tr w:rsidR="00847456" w:rsidRPr="00FB1815" w:rsidTr="007A4C04">
        <w:trPr>
          <w:trHeight w:hRule="exact" w:val="298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847456" w:rsidRPr="00FB1815" w:rsidRDefault="00847456" w:rsidP="007A4C04">
            <w:pPr>
              <w:spacing w:line="36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FB1815">
              <w:rPr>
                <w:rFonts w:ascii="Calibri" w:hAnsi="Calibri"/>
                <w:bCs/>
                <w:sz w:val="20"/>
                <w:szCs w:val="20"/>
              </w:rPr>
              <w:t>CARGO:</w:t>
            </w:r>
          </w:p>
        </w:tc>
      </w:tr>
      <w:tr w:rsidR="00847456" w:rsidRPr="00FB1815" w:rsidTr="007A4C04">
        <w:trPr>
          <w:trHeight w:hRule="exact" w:val="298"/>
        </w:trPr>
        <w:tc>
          <w:tcPr>
            <w:tcW w:w="933" w:type="pct"/>
            <w:shd w:val="clear" w:color="auto" w:fill="FFFFFF"/>
            <w:vAlign w:val="center"/>
          </w:tcPr>
          <w:p w:rsidR="00847456" w:rsidRPr="00FB1815" w:rsidRDefault="00847456" w:rsidP="007A4C04">
            <w:pPr>
              <w:spacing w:line="36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FB1815">
              <w:rPr>
                <w:rFonts w:ascii="Calibri" w:hAnsi="Calibri"/>
                <w:bCs/>
                <w:sz w:val="20"/>
                <w:szCs w:val="20"/>
              </w:rPr>
              <w:t>TF:</w:t>
            </w:r>
          </w:p>
        </w:tc>
        <w:tc>
          <w:tcPr>
            <w:tcW w:w="4067" w:type="pct"/>
            <w:gridSpan w:val="3"/>
            <w:shd w:val="clear" w:color="auto" w:fill="FFFFFF"/>
            <w:vAlign w:val="center"/>
          </w:tcPr>
          <w:p w:rsidR="00847456" w:rsidRPr="00FB1815" w:rsidRDefault="00847456" w:rsidP="007A4C04">
            <w:pPr>
              <w:spacing w:line="36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FB1815">
              <w:rPr>
                <w:rFonts w:ascii="Calibri" w:hAnsi="Calibri"/>
                <w:bCs/>
                <w:sz w:val="20"/>
                <w:szCs w:val="20"/>
              </w:rPr>
              <w:t>E-MAIL:</w:t>
            </w:r>
          </w:p>
        </w:tc>
      </w:tr>
      <w:tr w:rsidR="00847456" w:rsidRPr="00FB1815" w:rsidTr="007A4C04">
        <w:trPr>
          <w:trHeight w:hRule="exact" w:val="1974"/>
        </w:trPr>
        <w:tc>
          <w:tcPr>
            <w:tcW w:w="5000" w:type="pct"/>
            <w:gridSpan w:val="4"/>
            <w:shd w:val="clear" w:color="auto" w:fill="FFFFFF"/>
          </w:tcPr>
          <w:p w:rsidR="00847456" w:rsidRDefault="00847456" w:rsidP="007A4C0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  <w:p w:rsidR="00847456" w:rsidRDefault="00847456" w:rsidP="007A4C0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INSTALACIÓN SOLICITADA: ………………………………………………………………………., DÍA: ……………………………………………,   HORA:……………..</w:t>
            </w:r>
          </w:p>
          <w:p w:rsidR="00847456" w:rsidRDefault="00847456" w:rsidP="007A4C0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MODALIDAD DEPORTIVA:………………………………………………………………………….</w:t>
            </w:r>
          </w:p>
          <w:p w:rsidR="00847456" w:rsidRPr="00FB1815" w:rsidRDefault="00847456" w:rsidP="007A4C0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DESCRIPCIÓN DE LA ACTIVIDAD:</w:t>
            </w:r>
          </w:p>
        </w:tc>
      </w:tr>
      <w:tr w:rsidR="00847456" w:rsidRPr="00FB1815" w:rsidTr="007A4C04">
        <w:trPr>
          <w:trHeight w:val="260"/>
        </w:trPr>
        <w:tc>
          <w:tcPr>
            <w:tcW w:w="5000" w:type="pct"/>
            <w:gridSpan w:val="4"/>
            <w:shd w:val="clear" w:color="auto" w:fill="FFFFFF"/>
          </w:tcPr>
          <w:p w:rsidR="00847456" w:rsidRPr="00FB1815" w:rsidRDefault="00847456" w:rsidP="007A4C04">
            <w:pPr>
              <w:jc w:val="center"/>
              <w:rPr>
                <w:rFonts w:ascii="Calibri" w:eastAsia="Batang" w:hAnsi="Calibri"/>
                <w:sz w:val="20"/>
                <w:szCs w:val="20"/>
              </w:rPr>
            </w:pPr>
            <w:r w:rsidRPr="00FB1815">
              <w:rPr>
                <w:rFonts w:ascii="Calibri" w:hAnsi="Calibri"/>
                <w:bCs/>
                <w:sz w:val="20"/>
                <w:szCs w:val="20"/>
              </w:rPr>
              <w:t>DECLARACION RESPONSABLE</w:t>
            </w:r>
          </w:p>
        </w:tc>
      </w:tr>
      <w:tr w:rsidR="00847456" w:rsidRPr="00FB1815" w:rsidTr="007A4C04">
        <w:trPr>
          <w:trHeight w:val="3391"/>
        </w:trPr>
        <w:tc>
          <w:tcPr>
            <w:tcW w:w="5000" w:type="pct"/>
            <w:gridSpan w:val="4"/>
            <w:shd w:val="clear" w:color="auto" w:fill="FFFFFF"/>
          </w:tcPr>
          <w:p w:rsidR="00847456" w:rsidRDefault="00847456" w:rsidP="007A4C04">
            <w:pPr>
              <w:jc w:val="both"/>
              <w:rPr>
                <w:rFonts w:ascii="Calibri" w:eastAsia="Batang" w:hAnsi="Calibri"/>
                <w:sz w:val="20"/>
                <w:szCs w:val="20"/>
              </w:rPr>
            </w:pPr>
          </w:p>
          <w:p w:rsidR="00847456" w:rsidRPr="00FB1815" w:rsidRDefault="00847456" w:rsidP="007A4C04">
            <w:pPr>
              <w:jc w:val="both"/>
              <w:rPr>
                <w:rFonts w:ascii="Calibri" w:eastAsia="Batang" w:hAnsi="Calibri"/>
                <w:sz w:val="20"/>
                <w:szCs w:val="20"/>
              </w:rPr>
            </w:pPr>
          </w:p>
          <w:p w:rsidR="00847456" w:rsidRDefault="00847456" w:rsidP="007A4C04">
            <w:pPr>
              <w:jc w:val="both"/>
              <w:rPr>
                <w:rStyle w:val="apple-converted-space"/>
                <w:rFonts w:ascii="Calibri" w:hAnsi="Calibri" w:cs="Arial"/>
                <w:iCs/>
                <w:sz w:val="20"/>
                <w:szCs w:val="20"/>
                <w:shd w:val="clear" w:color="auto" w:fill="FFFFFF"/>
              </w:rPr>
            </w:pPr>
            <w:r w:rsidRPr="00FB1815">
              <w:rPr>
                <w:rFonts w:ascii="Calibri" w:eastAsia="Batang" w:hAnsi="Calibri"/>
                <w:sz w:val="20"/>
                <w:szCs w:val="20"/>
              </w:rPr>
              <w:t>D……………………………………………………………………………</w:t>
            </w:r>
            <w:r>
              <w:rPr>
                <w:rFonts w:ascii="Calibri" w:eastAsia="Batang" w:hAnsi="Calibri"/>
                <w:sz w:val="20"/>
                <w:szCs w:val="20"/>
              </w:rPr>
              <w:t>………………………………………………………………………</w:t>
            </w:r>
            <w:r w:rsidRPr="00FB1815">
              <w:rPr>
                <w:rFonts w:ascii="Calibri" w:eastAsia="Batang" w:hAnsi="Calibri"/>
                <w:sz w:val="20"/>
                <w:szCs w:val="20"/>
              </w:rPr>
              <w:t xml:space="preserve">, como responsable declaro conocer las condiciones inherentes a la presente  </w:t>
            </w:r>
            <w:r w:rsidRPr="00FB1815">
              <w:rPr>
                <w:rFonts w:ascii="Calibri" w:hAnsi="Calibri"/>
                <w:sz w:val="20"/>
                <w:szCs w:val="20"/>
              </w:rPr>
              <w:t xml:space="preserve">solicitud de autorización, </w:t>
            </w:r>
            <w:r>
              <w:rPr>
                <w:rFonts w:ascii="Calibri" w:eastAsia="Batang" w:hAnsi="Calibri"/>
                <w:sz w:val="20"/>
                <w:szCs w:val="20"/>
              </w:rPr>
              <w:t>las Normas y  U</w:t>
            </w:r>
            <w:r w:rsidRPr="00FB1815">
              <w:rPr>
                <w:rFonts w:ascii="Calibri" w:eastAsia="Batang" w:hAnsi="Calibri"/>
                <w:sz w:val="20"/>
                <w:szCs w:val="20"/>
              </w:rPr>
              <w:t>so de instalaciones deporti</w:t>
            </w:r>
            <w:r>
              <w:rPr>
                <w:rFonts w:ascii="Calibri" w:eastAsia="Batang" w:hAnsi="Calibri"/>
                <w:sz w:val="20"/>
                <w:szCs w:val="20"/>
              </w:rPr>
              <w:t xml:space="preserve">vas del Excmo. Ayto. de Cádiz , </w:t>
            </w:r>
            <w:r w:rsidRPr="00FB1815">
              <w:rPr>
                <w:rFonts w:ascii="Calibri" w:eastAsia="Batang" w:hAnsi="Calibri"/>
                <w:sz w:val="20"/>
                <w:szCs w:val="20"/>
              </w:rPr>
              <w:t xml:space="preserve">así como la normativa </w:t>
            </w:r>
            <w:r w:rsidRPr="00FB1815">
              <w:rPr>
                <w:rStyle w:val="apple-converted-space"/>
                <w:rFonts w:ascii="Calibri" w:hAnsi="Calibri" w:cs="Arial"/>
                <w:iCs/>
                <w:sz w:val="20"/>
                <w:szCs w:val="20"/>
                <w:shd w:val="clear" w:color="auto" w:fill="FFFFFF"/>
              </w:rPr>
              <w:t>de aplicación</w:t>
            </w:r>
            <w:r w:rsidRPr="00FB1815">
              <w:rPr>
                <w:rFonts w:ascii="Calibri" w:eastAsia="Batang" w:hAnsi="Calibri"/>
                <w:sz w:val="20"/>
                <w:szCs w:val="20"/>
              </w:rPr>
              <w:t xml:space="preserve"> en materia de deportes y de espectáculos públicos y actividades recreativas, </w:t>
            </w:r>
            <w:r w:rsidRPr="00FB1815">
              <w:rPr>
                <w:rFonts w:ascii="Calibri" w:hAnsi="Calibri" w:cs="Arial"/>
                <w:sz w:val="20"/>
                <w:szCs w:val="20"/>
              </w:rPr>
              <w:t xml:space="preserve">comprometiéndose a cumplirlas </w:t>
            </w:r>
            <w:r w:rsidRPr="00FB1815">
              <w:rPr>
                <w:rStyle w:val="apple-converted-space"/>
                <w:rFonts w:ascii="Calibri" w:hAnsi="Calibri" w:cs="Arial"/>
                <w:iCs/>
                <w:sz w:val="20"/>
                <w:szCs w:val="20"/>
                <w:shd w:val="clear" w:color="auto" w:fill="FFFFFF"/>
              </w:rPr>
              <w:t xml:space="preserve">asumiendo, frente a la Administración y frente al público, las responsabilidades y obligaciones inherentes a su organización y celebración. </w:t>
            </w:r>
          </w:p>
          <w:p w:rsidR="00847456" w:rsidRPr="00027707" w:rsidRDefault="00847456" w:rsidP="007A4C04">
            <w:pPr>
              <w:pStyle w:val="Prrafodelista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Calibri" w:eastAsia="Batang" w:hAnsi="Calibri" w:cs="Arial"/>
                <w:sz w:val="20"/>
                <w:szCs w:val="20"/>
              </w:rPr>
            </w:pPr>
            <w:r w:rsidRPr="00027707">
              <w:rPr>
                <w:rFonts w:ascii="Calibri" w:eastAsia="Batang" w:hAnsi="Calibri" w:cs="Arial"/>
                <w:sz w:val="20"/>
                <w:szCs w:val="20"/>
              </w:rPr>
              <w:t xml:space="preserve">Asimismo DECLARA bajo su responsabilidad, que </w:t>
            </w:r>
          </w:p>
          <w:p w:rsidR="00847456" w:rsidRPr="00027707" w:rsidRDefault="00847456" w:rsidP="007A4C04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Batang" w:hAnsi="Calibri" w:cs="Arial"/>
                <w:sz w:val="20"/>
                <w:szCs w:val="20"/>
              </w:rPr>
            </w:pPr>
            <w:r w:rsidRPr="00027707">
              <w:rPr>
                <w:rFonts w:ascii="Calibri" w:eastAsia="Batang" w:hAnsi="Calibri" w:cs="Arial"/>
                <w:sz w:val="20"/>
                <w:szCs w:val="20"/>
              </w:rPr>
              <w:t>son ciertos cuantos datos figuran en la presente.</w:t>
            </w:r>
          </w:p>
          <w:p w:rsidR="00847456" w:rsidRPr="00027707" w:rsidRDefault="00847456" w:rsidP="007A4C04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Batang" w:hAnsi="Calibri" w:cs="Arial"/>
                <w:sz w:val="20"/>
                <w:szCs w:val="20"/>
              </w:rPr>
            </w:pPr>
            <w:r w:rsidRPr="00027707">
              <w:rPr>
                <w:rFonts w:ascii="Calibri" w:eastAsia="Batang" w:hAnsi="Calibri" w:cs="Arial"/>
                <w:sz w:val="20"/>
                <w:szCs w:val="20"/>
              </w:rPr>
              <w:t xml:space="preserve">que los usuarios pertenecientes a la entidad que representa no sufren enfermedad ni dolencia alguna que le impida la práctica deportiva </w:t>
            </w:r>
          </w:p>
          <w:p w:rsidR="00847456" w:rsidRPr="00FB1815" w:rsidRDefault="00847456" w:rsidP="007A4C04">
            <w:pPr>
              <w:rPr>
                <w:rFonts w:ascii="Calibri" w:eastAsia="Batang" w:hAnsi="Calibri"/>
                <w:sz w:val="20"/>
                <w:szCs w:val="20"/>
              </w:rPr>
            </w:pPr>
          </w:p>
          <w:p w:rsidR="00847456" w:rsidRPr="00FB1815" w:rsidRDefault="00847456" w:rsidP="007A4C04">
            <w:pPr>
              <w:jc w:val="center"/>
              <w:rPr>
                <w:rFonts w:ascii="Calibri" w:eastAsia="Batang" w:hAnsi="Calibri"/>
                <w:sz w:val="20"/>
                <w:szCs w:val="20"/>
              </w:rPr>
            </w:pPr>
            <w:r w:rsidRPr="00FB1815">
              <w:rPr>
                <w:rFonts w:ascii="Calibri" w:eastAsia="Batang" w:hAnsi="Calibri"/>
                <w:sz w:val="20"/>
                <w:szCs w:val="20"/>
              </w:rPr>
              <w:t>En Cádiz, a…….de…………………….………de 201….</w:t>
            </w:r>
          </w:p>
          <w:p w:rsidR="00847456" w:rsidRPr="00FB1815" w:rsidRDefault="00847456" w:rsidP="007A4C04">
            <w:pPr>
              <w:jc w:val="center"/>
              <w:rPr>
                <w:rFonts w:ascii="Calibri" w:eastAsia="Batang" w:hAnsi="Calibri"/>
                <w:sz w:val="20"/>
                <w:szCs w:val="20"/>
              </w:rPr>
            </w:pPr>
            <w:r>
              <w:rPr>
                <w:rFonts w:ascii="Calibri" w:eastAsia="Batang" w:hAnsi="Calibri"/>
                <w:sz w:val="20"/>
                <w:szCs w:val="20"/>
              </w:rPr>
              <w:t xml:space="preserve">Firma del responsable y </w:t>
            </w:r>
            <w:r w:rsidRPr="00FB1815">
              <w:rPr>
                <w:rFonts w:ascii="Calibri" w:eastAsia="Batang" w:hAnsi="Calibri"/>
                <w:sz w:val="20"/>
                <w:szCs w:val="20"/>
              </w:rPr>
              <w:t>Sello de la entidad.</w:t>
            </w:r>
          </w:p>
          <w:p w:rsidR="00847456" w:rsidRPr="00FB1815" w:rsidRDefault="00847456" w:rsidP="007A4C04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  <w:p w:rsidR="00847456" w:rsidRPr="00FB1815" w:rsidRDefault="00847456" w:rsidP="007A4C04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  <w:p w:rsidR="00847456" w:rsidRDefault="00847456" w:rsidP="007A4C04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  <w:p w:rsidR="00847456" w:rsidRDefault="00847456" w:rsidP="007A4C04">
            <w:pPr>
              <w:rPr>
                <w:rFonts w:ascii="Calibri" w:hAnsi="Calibri" w:cs="Arial"/>
                <w:sz w:val="20"/>
                <w:szCs w:val="20"/>
                <w:lang w:val="es-ES_tradnl"/>
              </w:rPr>
            </w:pPr>
          </w:p>
          <w:p w:rsidR="00847456" w:rsidRDefault="00847456" w:rsidP="007A4C04">
            <w:pPr>
              <w:rPr>
                <w:rFonts w:ascii="Calibri" w:hAnsi="Calibri" w:cs="Arial"/>
                <w:sz w:val="16"/>
                <w:szCs w:val="16"/>
                <w:lang w:val="es-ES_tradnl"/>
              </w:rPr>
            </w:pPr>
          </w:p>
          <w:p w:rsidR="00847456" w:rsidRPr="00FB1815" w:rsidRDefault="00847456" w:rsidP="007A4C04">
            <w:pPr>
              <w:jc w:val="both"/>
              <w:rPr>
                <w:rFonts w:ascii="Calibri" w:hAnsi="Calibri"/>
                <w:bCs/>
                <w:sz w:val="20"/>
                <w:szCs w:val="20"/>
                <w:lang w:val="es-ES_tradnl"/>
              </w:rPr>
            </w:pPr>
            <w:r w:rsidRPr="00FB1815">
              <w:rPr>
                <w:rFonts w:ascii="Calibri" w:hAnsi="Calibri" w:cs="Arial"/>
                <w:sz w:val="16"/>
                <w:szCs w:val="16"/>
                <w:lang w:val="es-ES_tradnl"/>
              </w:rPr>
              <w:t>El/la arriba firmante autoriza el tratamiento automatizado de datos personales, requeridos al objeto de la gestión de usuario/as de las instalaciones deportivas del Ayuntamiento de Cádiz, en cuanto titular y responsable de dicho fichero. Ante el cual podrá ejercitar los derechos de acceso, rectificación y cancelación, en los términos de la Ley 15/99.</w:t>
            </w:r>
          </w:p>
        </w:tc>
      </w:tr>
    </w:tbl>
    <w:p w:rsidR="004464DC" w:rsidRPr="003A3587" w:rsidRDefault="004464DC" w:rsidP="005B5E7D">
      <w:pPr>
        <w:spacing w:line="360" w:lineRule="auto"/>
        <w:jc w:val="both"/>
        <w:rPr>
          <w:rFonts w:ascii="Cambria" w:hAnsi="Cambria"/>
        </w:rPr>
      </w:pPr>
    </w:p>
    <w:sectPr w:rsidR="004464DC" w:rsidRPr="003A3587" w:rsidSect="004E04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1" w:right="1701" w:bottom="1418" w:left="1701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C04" w:rsidRDefault="007A4C04">
      <w:r>
        <w:separator/>
      </w:r>
    </w:p>
  </w:endnote>
  <w:endnote w:type="continuationSeparator" w:id="1">
    <w:p w:rsidR="007A4C04" w:rsidRDefault="007A4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709" w:rsidRDefault="002B070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E67" w:rsidRDefault="00733E67" w:rsidP="00733E67">
    <w:pPr>
      <w:pStyle w:val="Piedepgina"/>
      <w:tabs>
        <w:tab w:val="clear" w:pos="4252"/>
        <w:tab w:val="clear" w:pos="8504"/>
        <w:tab w:val="left" w:pos="4594"/>
      </w:tabs>
      <w:ind w:right="-1135"/>
      <w:jc w:val="right"/>
    </w:pPr>
    <w:r>
      <w:tab/>
    </w:r>
    <w:r>
      <w:tab/>
    </w:r>
  </w:p>
  <w:p w:rsidR="004464DC" w:rsidRDefault="004464DC" w:rsidP="00733E67">
    <w:pPr>
      <w:pStyle w:val="Piedepgina"/>
      <w:tabs>
        <w:tab w:val="clear" w:pos="4252"/>
        <w:tab w:val="clear" w:pos="8504"/>
        <w:tab w:val="left" w:pos="1800"/>
      </w:tabs>
      <w:ind w:left="-1701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709" w:rsidRDefault="002B070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C04" w:rsidRDefault="007A4C04">
      <w:r>
        <w:separator/>
      </w:r>
    </w:p>
  </w:footnote>
  <w:footnote w:type="continuationSeparator" w:id="1">
    <w:p w:rsidR="007A4C04" w:rsidRDefault="007A4C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709" w:rsidRDefault="002B070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09" w:type="dxa"/>
      <w:tblLayout w:type="fixed"/>
      <w:tblCellMar>
        <w:left w:w="70" w:type="dxa"/>
        <w:right w:w="70" w:type="dxa"/>
      </w:tblCellMar>
      <w:tblLook w:val="0000"/>
    </w:tblPr>
    <w:tblGrid>
      <w:gridCol w:w="4322"/>
      <w:gridCol w:w="5955"/>
    </w:tblGrid>
    <w:tr w:rsidR="004464DC" w:rsidRPr="002B0709">
      <w:tblPrEx>
        <w:tblCellMar>
          <w:top w:w="0" w:type="dxa"/>
          <w:bottom w:w="0" w:type="dxa"/>
        </w:tblCellMar>
      </w:tblPrEx>
      <w:tc>
        <w:tcPr>
          <w:tcW w:w="4322" w:type="dxa"/>
        </w:tcPr>
        <w:p w:rsidR="00D22DB0" w:rsidRDefault="000E48D4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0</wp:posOffset>
                </wp:positionV>
                <wp:extent cx="1720215" cy="1091565"/>
                <wp:effectExtent l="19050" t="0" r="0" b="0"/>
                <wp:wrapNone/>
                <wp:docPr id="1" name="Imagen 1" descr="Cap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p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426" t="2954" r="2426" b="25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0215" cy="1091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22DB0" w:rsidRDefault="00D22DB0" w:rsidP="00D22DB0">
          <w:pPr>
            <w:rPr>
              <w:rFonts w:ascii="Arial Narrow" w:hAnsi="Arial Narrow" w:cs="Tahoma"/>
              <w:sz w:val="23"/>
            </w:rPr>
          </w:pPr>
        </w:p>
        <w:p w:rsidR="00D22DB0" w:rsidRDefault="00D22DB0" w:rsidP="00D22DB0">
          <w:pPr>
            <w:rPr>
              <w:rFonts w:ascii="Arial Narrow" w:hAnsi="Arial Narrow" w:cs="Tahoma"/>
              <w:sz w:val="23"/>
            </w:rPr>
          </w:pPr>
        </w:p>
        <w:p w:rsidR="00D22DB0" w:rsidRDefault="00D22DB0" w:rsidP="00D22DB0">
          <w:pPr>
            <w:rPr>
              <w:rFonts w:ascii="Arial Narrow" w:hAnsi="Arial Narrow" w:cs="Tahoma"/>
              <w:sz w:val="23"/>
            </w:rPr>
          </w:pPr>
        </w:p>
        <w:p w:rsidR="00D22DB0" w:rsidRDefault="00D22DB0" w:rsidP="00D22DB0">
          <w:pPr>
            <w:rPr>
              <w:rFonts w:ascii="Arial Narrow" w:hAnsi="Arial Narrow" w:cs="Tahoma"/>
              <w:sz w:val="23"/>
            </w:rPr>
          </w:pPr>
        </w:p>
        <w:p w:rsidR="00D22DB0" w:rsidRDefault="00D22DB0" w:rsidP="00D22DB0">
          <w:pPr>
            <w:rPr>
              <w:rFonts w:ascii="Arial Narrow" w:hAnsi="Arial Narrow" w:cs="Tahoma"/>
              <w:sz w:val="23"/>
            </w:rPr>
          </w:pPr>
        </w:p>
        <w:p w:rsidR="00D22DB0" w:rsidRDefault="00D22DB0" w:rsidP="00D22DB0">
          <w:pPr>
            <w:rPr>
              <w:rFonts w:ascii="Arial Narrow" w:hAnsi="Arial Narrow" w:cs="Tahoma"/>
              <w:sz w:val="23"/>
            </w:rPr>
          </w:pPr>
        </w:p>
        <w:p w:rsidR="004464DC" w:rsidRPr="00D22DB0" w:rsidRDefault="00D22DB0" w:rsidP="00D22DB0">
          <w:r>
            <w:rPr>
              <w:rFonts w:ascii="Arial Narrow" w:hAnsi="Arial Narrow" w:cs="Tahoma"/>
              <w:sz w:val="23"/>
            </w:rPr>
            <w:t>EXCMO. AYUNTAMIENTO DE CÁDIZ</w:t>
          </w:r>
        </w:p>
      </w:tc>
      <w:tc>
        <w:tcPr>
          <w:tcW w:w="5955" w:type="dxa"/>
        </w:tcPr>
        <w:p w:rsidR="00DB3884" w:rsidRPr="002B0709" w:rsidRDefault="00DB3884">
          <w:pPr>
            <w:pStyle w:val="Encabezado"/>
            <w:jc w:val="right"/>
            <w:rPr>
              <w:rFonts w:ascii="Arial Narrow" w:hAnsi="Arial Narrow" w:cs="Arial"/>
              <w:sz w:val="22"/>
            </w:rPr>
          </w:pPr>
        </w:p>
        <w:p w:rsidR="002B0709" w:rsidRDefault="002B0709">
          <w:pPr>
            <w:pStyle w:val="Encabezado"/>
            <w:jc w:val="right"/>
            <w:rPr>
              <w:rFonts w:ascii="Arial Narrow" w:hAnsi="Arial Narrow" w:cs="Arial"/>
              <w:sz w:val="22"/>
            </w:rPr>
          </w:pPr>
          <w:r>
            <w:rPr>
              <w:rFonts w:ascii="Arial Narrow" w:hAnsi="Arial Narrow" w:cs="Arial"/>
              <w:sz w:val="22"/>
            </w:rPr>
            <w:t xml:space="preserve">Departamento </w:t>
          </w:r>
          <w:r w:rsidR="004E04DB">
            <w:rPr>
              <w:rFonts w:ascii="Arial Narrow" w:hAnsi="Arial Narrow" w:cs="Arial"/>
              <w:sz w:val="22"/>
            </w:rPr>
            <w:t>de Actividades Deportivas</w:t>
          </w:r>
        </w:p>
        <w:p w:rsidR="004464DC" w:rsidRDefault="004464DC">
          <w:pPr>
            <w:pStyle w:val="Encabezado"/>
            <w:jc w:val="right"/>
            <w:rPr>
              <w:rFonts w:ascii="Arial Narrow" w:hAnsi="Arial Narrow" w:cs="Arial"/>
              <w:sz w:val="22"/>
            </w:rPr>
          </w:pPr>
          <w:r w:rsidRPr="002B0709">
            <w:rPr>
              <w:rFonts w:ascii="Arial Narrow" w:hAnsi="Arial Narrow" w:cs="Arial"/>
              <w:sz w:val="22"/>
            </w:rPr>
            <w:t>Avda. José León de Carranza, s/n</w:t>
          </w:r>
          <w:r>
            <w:rPr>
              <w:rFonts w:ascii="Arial Narrow" w:hAnsi="Arial Narrow" w:cs="Arial"/>
              <w:sz w:val="22"/>
            </w:rPr>
            <w:t>.</w:t>
          </w:r>
        </w:p>
        <w:p w:rsidR="004464DC" w:rsidRDefault="004464DC">
          <w:pPr>
            <w:pStyle w:val="Encabezado"/>
            <w:jc w:val="right"/>
            <w:rPr>
              <w:rFonts w:ascii="Arial Narrow" w:hAnsi="Arial Narrow" w:cs="Arial"/>
              <w:sz w:val="22"/>
            </w:rPr>
          </w:pPr>
          <w:r>
            <w:rPr>
              <w:rFonts w:ascii="Arial Narrow" w:hAnsi="Arial Narrow" w:cs="Arial"/>
              <w:sz w:val="22"/>
            </w:rPr>
            <w:t>Tfnos</w:t>
          </w:r>
          <w:r w:rsidR="002A58C4">
            <w:rPr>
              <w:rFonts w:ascii="Arial Narrow" w:hAnsi="Arial Narrow" w:cs="Arial"/>
              <w:sz w:val="22"/>
            </w:rPr>
            <w:t xml:space="preserve">. :  956 </w:t>
          </w:r>
          <w:r w:rsidR="004E04DB">
            <w:rPr>
              <w:rFonts w:ascii="Arial Narrow" w:hAnsi="Arial Narrow" w:cs="Arial"/>
              <w:sz w:val="22"/>
            </w:rPr>
            <w:t>263</w:t>
          </w:r>
          <w:r w:rsidR="002A58C4">
            <w:rPr>
              <w:rFonts w:ascii="Arial Narrow" w:hAnsi="Arial Narrow" w:cs="Arial"/>
              <w:sz w:val="22"/>
            </w:rPr>
            <w:t xml:space="preserve"> </w:t>
          </w:r>
          <w:r w:rsidR="004E04DB">
            <w:rPr>
              <w:rFonts w:ascii="Arial Narrow" w:hAnsi="Arial Narrow" w:cs="Arial"/>
              <w:sz w:val="22"/>
            </w:rPr>
            <w:t>308</w:t>
          </w:r>
        </w:p>
        <w:p w:rsidR="004464DC" w:rsidRDefault="004464DC">
          <w:pPr>
            <w:pStyle w:val="Encabezado"/>
            <w:jc w:val="right"/>
            <w:rPr>
              <w:rFonts w:ascii="Arial Narrow" w:hAnsi="Arial Narrow" w:cs="Arial"/>
              <w:sz w:val="22"/>
            </w:rPr>
          </w:pPr>
          <w:r>
            <w:rPr>
              <w:rFonts w:ascii="Arial Narrow" w:hAnsi="Arial Narrow" w:cs="Arial"/>
              <w:sz w:val="22"/>
            </w:rPr>
            <w:t>Fax: 956 263 006</w:t>
          </w:r>
        </w:p>
        <w:p w:rsidR="004464DC" w:rsidRDefault="004464DC">
          <w:pPr>
            <w:pStyle w:val="Encabezado"/>
            <w:jc w:val="right"/>
            <w:rPr>
              <w:rFonts w:ascii="Arial Narrow" w:hAnsi="Arial Narrow" w:cs="Arial"/>
              <w:sz w:val="22"/>
            </w:rPr>
          </w:pPr>
          <w:r>
            <w:rPr>
              <w:rFonts w:ascii="Arial Narrow" w:hAnsi="Arial Narrow" w:cs="Arial"/>
              <w:sz w:val="22"/>
            </w:rPr>
            <w:t xml:space="preserve">11011 </w:t>
          </w:r>
          <w:r w:rsidR="00DB3884">
            <w:rPr>
              <w:rFonts w:ascii="Arial Narrow" w:hAnsi="Arial Narrow" w:cs="Arial"/>
              <w:sz w:val="22"/>
            </w:rPr>
            <w:t>–</w:t>
          </w:r>
          <w:r>
            <w:rPr>
              <w:rFonts w:ascii="Arial Narrow" w:hAnsi="Arial Narrow" w:cs="Arial"/>
              <w:sz w:val="22"/>
            </w:rPr>
            <w:t xml:space="preserve"> Cádiz</w:t>
          </w:r>
        </w:p>
        <w:p w:rsidR="006D2EB5" w:rsidRDefault="006D2EB5">
          <w:pPr>
            <w:pStyle w:val="Encabezado"/>
            <w:jc w:val="right"/>
            <w:rPr>
              <w:rFonts w:ascii="Arial Narrow" w:hAnsi="Arial Narrow" w:cs="Arial"/>
              <w:sz w:val="22"/>
            </w:rPr>
          </w:pPr>
        </w:p>
        <w:p w:rsidR="002B0709" w:rsidRDefault="004E04DB">
          <w:pPr>
            <w:pStyle w:val="Encabezado"/>
            <w:jc w:val="right"/>
            <w:rPr>
              <w:rFonts w:ascii="Arial Narrow" w:hAnsi="Arial Narrow" w:cs="Arial"/>
              <w:sz w:val="22"/>
            </w:rPr>
          </w:pPr>
          <w:r>
            <w:rPr>
              <w:rFonts w:ascii="Arial Narrow" w:hAnsi="Arial Narrow" w:cs="Arial"/>
              <w:sz w:val="22"/>
            </w:rPr>
            <w:t>actividades.deportivas</w:t>
          </w:r>
          <w:r w:rsidR="006D2EB5" w:rsidRPr="006D2EB5">
            <w:rPr>
              <w:rFonts w:ascii="Arial Narrow" w:hAnsi="Arial Narrow" w:cs="Arial"/>
              <w:sz w:val="22"/>
            </w:rPr>
            <w:t>@cadiz.es</w:t>
          </w:r>
        </w:p>
        <w:p w:rsidR="00DB3884" w:rsidRPr="002B0709" w:rsidRDefault="00DB3884">
          <w:pPr>
            <w:pStyle w:val="Encabezado"/>
            <w:jc w:val="right"/>
            <w:rPr>
              <w:rFonts w:ascii="Arial Narrow" w:hAnsi="Arial Narrow" w:cs="Arial"/>
              <w:sz w:val="22"/>
            </w:rPr>
          </w:pPr>
          <w:r>
            <w:rPr>
              <w:rFonts w:ascii="Arial Narrow" w:hAnsi="Arial Narrow" w:cs="Arial"/>
              <w:sz w:val="22"/>
            </w:rPr>
            <w:t>www.deportedecadiz.com</w:t>
          </w:r>
        </w:p>
      </w:tc>
    </w:tr>
  </w:tbl>
  <w:p w:rsidR="004464DC" w:rsidRDefault="004464D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709" w:rsidRDefault="002B070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6FB2"/>
    <w:multiLevelType w:val="hybridMultilevel"/>
    <w:tmpl w:val="903E2B26"/>
    <w:lvl w:ilvl="0" w:tplc="A61AD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B39B3"/>
    <w:multiLevelType w:val="hybridMultilevel"/>
    <w:tmpl w:val="46F6C4F8"/>
    <w:lvl w:ilvl="0" w:tplc="C8F8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801F2"/>
    <w:multiLevelType w:val="hybridMultilevel"/>
    <w:tmpl w:val="A7F00F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379C9"/>
    <w:rsid w:val="00052A4C"/>
    <w:rsid w:val="0005338F"/>
    <w:rsid w:val="00091ECB"/>
    <w:rsid w:val="00097CE2"/>
    <w:rsid w:val="000A087A"/>
    <w:rsid w:val="000B6827"/>
    <w:rsid w:val="000E2F8A"/>
    <w:rsid w:val="000E48D4"/>
    <w:rsid w:val="000F040A"/>
    <w:rsid w:val="000F1331"/>
    <w:rsid w:val="00115EC4"/>
    <w:rsid w:val="001549D1"/>
    <w:rsid w:val="0015760B"/>
    <w:rsid w:val="001758FE"/>
    <w:rsid w:val="0018259F"/>
    <w:rsid w:val="00186C0C"/>
    <w:rsid w:val="001C41FB"/>
    <w:rsid w:val="001D7D2C"/>
    <w:rsid w:val="001F29E7"/>
    <w:rsid w:val="00230F36"/>
    <w:rsid w:val="0023228E"/>
    <w:rsid w:val="00233E30"/>
    <w:rsid w:val="00252297"/>
    <w:rsid w:val="002A58C4"/>
    <w:rsid w:val="002B0709"/>
    <w:rsid w:val="002B0895"/>
    <w:rsid w:val="002E2591"/>
    <w:rsid w:val="002F1238"/>
    <w:rsid w:val="00301FA0"/>
    <w:rsid w:val="00345821"/>
    <w:rsid w:val="00361D82"/>
    <w:rsid w:val="0036345E"/>
    <w:rsid w:val="003857BB"/>
    <w:rsid w:val="003A3587"/>
    <w:rsid w:val="003B068F"/>
    <w:rsid w:val="003F4280"/>
    <w:rsid w:val="003F7E36"/>
    <w:rsid w:val="004464DC"/>
    <w:rsid w:val="0048070E"/>
    <w:rsid w:val="004A3D27"/>
    <w:rsid w:val="004C52A2"/>
    <w:rsid w:val="004E04DB"/>
    <w:rsid w:val="005256A9"/>
    <w:rsid w:val="0053350B"/>
    <w:rsid w:val="00560C46"/>
    <w:rsid w:val="00567C9D"/>
    <w:rsid w:val="005758C1"/>
    <w:rsid w:val="0058263C"/>
    <w:rsid w:val="005B5BD3"/>
    <w:rsid w:val="005B5E7D"/>
    <w:rsid w:val="005F04E9"/>
    <w:rsid w:val="00615421"/>
    <w:rsid w:val="0063723E"/>
    <w:rsid w:val="00644266"/>
    <w:rsid w:val="0069124C"/>
    <w:rsid w:val="006962DD"/>
    <w:rsid w:val="006D2EB5"/>
    <w:rsid w:val="006E0945"/>
    <w:rsid w:val="006E727A"/>
    <w:rsid w:val="006E7BB6"/>
    <w:rsid w:val="00711374"/>
    <w:rsid w:val="00733E67"/>
    <w:rsid w:val="007469C6"/>
    <w:rsid w:val="00765084"/>
    <w:rsid w:val="007656C2"/>
    <w:rsid w:val="00770A21"/>
    <w:rsid w:val="00775615"/>
    <w:rsid w:val="00790915"/>
    <w:rsid w:val="007A4C04"/>
    <w:rsid w:val="007B58A4"/>
    <w:rsid w:val="007E7E1A"/>
    <w:rsid w:val="00847456"/>
    <w:rsid w:val="00856F43"/>
    <w:rsid w:val="00865C99"/>
    <w:rsid w:val="008A6F83"/>
    <w:rsid w:val="008B3F85"/>
    <w:rsid w:val="008C402A"/>
    <w:rsid w:val="008D001C"/>
    <w:rsid w:val="008F69AD"/>
    <w:rsid w:val="00916729"/>
    <w:rsid w:val="00963DA6"/>
    <w:rsid w:val="00987596"/>
    <w:rsid w:val="00997A1C"/>
    <w:rsid w:val="009E64AB"/>
    <w:rsid w:val="00A17FB1"/>
    <w:rsid w:val="00A34F2D"/>
    <w:rsid w:val="00A36344"/>
    <w:rsid w:val="00A6209D"/>
    <w:rsid w:val="00AC2F9D"/>
    <w:rsid w:val="00AC34E7"/>
    <w:rsid w:val="00AD1024"/>
    <w:rsid w:val="00AE4B8F"/>
    <w:rsid w:val="00AE6537"/>
    <w:rsid w:val="00B258F4"/>
    <w:rsid w:val="00B2609A"/>
    <w:rsid w:val="00B269DA"/>
    <w:rsid w:val="00B61FA4"/>
    <w:rsid w:val="00B70F7A"/>
    <w:rsid w:val="00B75D57"/>
    <w:rsid w:val="00BB66AC"/>
    <w:rsid w:val="00BE21EC"/>
    <w:rsid w:val="00C0389B"/>
    <w:rsid w:val="00C3135F"/>
    <w:rsid w:val="00C418EC"/>
    <w:rsid w:val="00C51291"/>
    <w:rsid w:val="00C578D1"/>
    <w:rsid w:val="00C655D8"/>
    <w:rsid w:val="00C92FD3"/>
    <w:rsid w:val="00CF677B"/>
    <w:rsid w:val="00D22DB0"/>
    <w:rsid w:val="00D33A94"/>
    <w:rsid w:val="00D623CC"/>
    <w:rsid w:val="00D66A7D"/>
    <w:rsid w:val="00D86622"/>
    <w:rsid w:val="00DB3884"/>
    <w:rsid w:val="00E05F34"/>
    <w:rsid w:val="00E121B8"/>
    <w:rsid w:val="00E14BE4"/>
    <w:rsid w:val="00E379C9"/>
    <w:rsid w:val="00E60860"/>
    <w:rsid w:val="00E60A8B"/>
    <w:rsid w:val="00E81CDD"/>
    <w:rsid w:val="00EA332A"/>
    <w:rsid w:val="00EA7FDB"/>
    <w:rsid w:val="00EC04D5"/>
    <w:rsid w:val="00F21D23"/>
    <w:rsid w:val="00F445BE"/>
    <w:rsid w:val="00F61E16"/>
    <w:rsid w:val="00F61EC3"/>
    <w:rsid w:val="00FD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1549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54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C2F9D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847456"/>
  </w:style>
  <w:style w:type="paragraph" w:styleId="Prrafodelista">
    <w:name w:val="List Paragraph"/>
    <w:basedOn w:val="Normal"/>
    <w:uiPriority w:val="34"/>
    <w:qFormat/>
    <w:rsid w:val="00847456"/>
    <w:pPr>
      <w:ind w:left="720"/>
      <w:contextualSpacing/>
    </w:pPr>
  </w:style>
  <w:style w:type="paragraph" w:customStyle="1" w:styleId="Default">
    <w:name w:val="Default"/>
    <w:rsid w:val="00847456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Datos%20de%20programa\Microsoft\Plantillas\Ayto-IMD%20cc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Ayto-IMD ccc.dot</Template>
  <TotalTime>1</TotalTime>
  <Pages>1</Pages>
  <Words>264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>FMJD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jbbr</cp:lastModifiedBy>
  <cp:revision>2</cp:revision>
  <cp:lastPrinted>2016-05-11T10:10:00Z</cp:lastPrinted>
  <dcterms:created xsi:type="dcterms:W3CDTF">2018-05-30T10:38:00Z</dcterms:created>
  <dcterms:modified xsi:type="dcterms:W3CDTF">2018-05-30T10:38:00Z</dcterms:modified>
</cp:coreProperties>
</file>