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3D" w:rsidRDefault="000F6871" w:rsidP="000F6871">
      <w:pPr>
        <w:jc w:val="center"/>
        <w:rPr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PREMIOS CIUDAD DE CÁDIZ DE DEPORTES</w:t>
      </w:r>
      <w:r w:rsidR="001B21E4">
        <w:rPr>
          <w:b/>
          <w:sz w:val="24"/>
          <w:u w:val="single"/>
          <w:lang w:val="es-ES_tradnl"/>
        </w:rPr>
        <w:t xml:space="preserve"> 2016</w:t>
      </w:r>
    </w:p>
    <w:p w:rsidR="000F6871" w:rsidRDefault="000F6871" w:rsidP="000F6871">
      <w:pPr>
        <w:jc w:val="center"/>
        <w:rPr>
          <w:b/>
          <w:sz w:val="24"/>
          <w:u w:val="single"/>
          <w:lang w:val="es-ES_tradnl"/>
        </w:rPr>
      </w:pPr>
    </w:p>
    <w:p w:rsidR="000F6871" w:rsidRDefault="000F6871" w:rsidP="000F6871">
      <w:pPr>
        <w:jc w:val="center"/>
        <w:rPr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IMPRESO DE PRESENTACIÓN DE CANDIDATURAS</w:t>
      </w:r>
    </w:p>
    <w:p w:rsidR="000F6871" w:rsidRDefault="000F6871" w:rsidP="000F6871">
      <w:pPr>
        <w:jc w:val="center"/>
        <w:rPr>
          <w:b/>
          <w:sz w:val="24"/>
          <w:u w:val="single"/>
          <w:lang w:val="es-ES_tradnl"/>
        </w:rPr>
      </w:pPr>
    </w:p>
    <w:p w:rsidR="000F6871" w:rsidRPr="000F6871" w:rsidRDefault="000F6871" w:rsidP="000F6871">
      <w:pPr>
        <w:jc w:val="both"/>
        <w:rPr>
          <w:sz w:val="24"/>
          <w:lang w:val="es-ES_tradnl"/>
        </w:rPr>
      </w:pPr>
    </w:p>
    <w:p w:rsidR="00A961D3" w:rsidRDefault="000F6871">
      <w:pPr>
        <w:rPr>
          <w:sz w:val="24"/>
        </w:rPr>
      </w:pPr>
      <w:r>
        <w:rPr>
          <w:sz w:val="24"/>
        </w:rPr>
        <w:tab/>
      </w:r>
      <w:r w:rsidR="00A961D3">
        <w:rPr>
          <w:sz w:val="24"/>
        </w:rPr>
        <w:t xml:space="preserve">D. ___________________________________________________________, </w:t>
      </w:r>
    </w:p>
    <w:p w:rsidR="00A961D3" w:rsidRDefault="00A961D3">
      <w:pPr>
        <w:rPr>
          <w:sz w:val="24"/>
        </w:rPr>
      </w:pPr>
    </w:p>
    <w:p w:rsidR="00D36CD8" w:rsidRDefault="00A961D3">
      <w:pPr>
        <w:rPr>
          <w:sz w:val="24"/>
        </w:rPr>
      </w:pPr>
      <w:r>
        <w:rPr>
          <w:sz w:val="24"/>
        </w:rPr>
        <w:t xml:space="preserve">con   D.N.I. nº ___________________, </w:t>
      </w:r>
      <w:r w:rsidR="00D36CD8">
        <w:rPr>
          <w:sz w:val="24"/>
        </w:rPr>
        <w:t xml:space="preserve">móvil o teléfono de contacto_____________, </w:t>
      </w:r>
    </w:p>
    <w:p w:rsidR="00D36CD8" w:rsidRDefault="00D36CD8">
      <w:pPr>
        <w:rPr>
          <w:sz w:val="24"/>
        </w:rPr>
      </w:pPr>
    </w:p>
    <w:p w:rsidR="000F6871" w:rsidRDefault="00D36CD8">
      <w:pPr>
        <w:rPr>
          <w:sz w:val="24"/>
        </w:rPr>
      </w:pPr>
      <w:r>
        <w:rPr>
          <w:sz w:val="24"/>
        </w:rPr>
        <w:t xml:space="preserve">e-mail______________________________________, </w:t>
      </w:r>
      <w:r w:rsidR="00A961D3">
        <w:rPr>
          <w:sz w:val="24"/>
        </w:rPr>
        <w:t>como representante de la entidad</w:t>
      </w:r>
    </w:p>
    <w:p w:rsidR="00A961D3" w:rsidRDefault="00A961D3">
      <w:pPr>
        <w:rPr>
          <w:sz w:val="24"/>
        </w:rPr>
      </w:pPr>
    </w:p>
    <w:p w:rsidR="00A961D3" w:rsidRDefault="00A961D3">
      <w:pPr>
        <w:rPr>
          <w:sz w:val="24"/>
        </w:rPr>
      </w:pPr>
      <w:r>
        <w:rPr>
          <w:sz w:val="24"/>
        </w:rPr>
        <w:t>______________________________________________________________________</w:t>
      </w:r>
      <w:r w:rsidR="00D36CD8">
        <w:rPr>
          <w:sz w:val="24"/>
        </w:rPr>
        <w:t>,</w:t>
      </w:r>
    </w:p>
    <w:p w:rsidR="000F6871" w:rsidRDefault="000F6871">
      <w:pPr>
        <w:rPr>
          <w:sz w:val="24"/>
        </w:rPr>
      </w:pPr>
    </w:p>
    <w:p w:rsidR="00990B3D" w:rsidRDefault="000F6871">
      <w:pPr>
        <w:rPr>
          <w:sz w:val="24"/>
        </w:rPr>
      </w:pPr>
      <w:r>
        <w:rPr>
          <w:sz w:val="24"/>
        </w:rPr>
        <w:t xml:space="preserve">presenta como candidato/a a los Premios </w:t>
      </w:r>
      <w:r w:rsidR="001B21E4">
        <w:rPr>
          <w:sz w:val="24"/>
        </w:rPr>
        <w:t>Ciudad de Cádiz de Deportes 2016</w:t>
      </w:r>
      <w:r>
        <w:rPr>
          <w:sz w:val="24"/>
        </w:rPr>
        <w:t>, a</w:t>
      </w:r>
    </w:p>
    <w:p w:rsidR="000F6871" w:rsidRDefault="000F6871">
      <w:pPr>
        <w:rPr>
          <w:sz w:val="24"/>
        </w:rPr>
      </w:pPr>
    </w:p>
    <w:p w:rsidR="000F6871" w:rsidRDefault="000F6871">
      <w:pPr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 w:rsidR="000F6871" w:rsidRDefault="000F6871">
      <w:pPr>
        <w:rPr>
          <w:sz w:val="24"/>
        </w:rPr>
      </w:pPr>
    </w:p>
    <w:p w:rsidR="000F6871" w:rsidRPr="000F6871" w:rsidRDefault="000F6871">
      <w:pPr>
        <w:rPr>
          <w:sz w:val="24"/>
          <w:u w:val="single"/>
        </w:rPr>
      </w:pPr>
      <w:r>
        <w:rPr>
          <w:sz w:val="24"/>
        </w:rPr>
        <w:t xml:space="preserve">en la modalidad     </w:t>
      </w:r>
      <w:r w:rsidRPr="000F6871">
        <w:rPr>
          <w:i/>
          <w:sz w:val="24"/>
        </w:rPr>
        <w:t>(marcar con una “x” la casilla correspondiente)</w:t>
      </w:r>
    </w:p>
    <w:p w:rsidR="000F6871" w:rsidRDefault="000F6871">
      <w:pPr>
        <w:rPr>
          <w:sz w:val="24"/>
        </w:rPr>
      </w:pPr>
    </w:p>
    <w:p w:rsidR="000F6871" w:rsidRDefault="000F6871" w:rsidP="000F6871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Deportista más destacada</w:t>
      </w:r>
    </w:p>
    <w:p w:rsidR="000F6871" w:rsidRDefault="000F6871" w:rsidP="000F6871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Deportista más destacado</w:t>
      </w:r>
    </w:p>
    <w:p w:rsidR="000F6871" w:rsidRDefault="000F6871" w:rsidP="000F6871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Mejor deportista promesa</w:t>
      </w:r>
    </w:p>
    <w:p w:rsidR="000F6871" w:rsidRDefault="000F6871" w:rsidP="000F6871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Entrenador/a más destacado/a</w:t>
      </w:r>
    </w:p>
    <w:p w:rsidR="000F6871" w:rsidRDefault="000F6871" w:rsidP="000F6871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Mejor labor de promoción deportiva</w:t>
      </w:r>
    </w:p>
    <w:p w:rsidR="000F6871" w:rsidRDefault="000F6871" w:rsidP="000F6871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Una vida dedicada al deporte</w:t>
      </w:r>
    </w:p>
    <w:p w:rsidR="000F6871" w:rsidRDefault="000F6871" w:rsidP="000F6871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Mejor difusión del deporte</w:t>
      </w:r>
    </w:p>
    <w:p w:rsidR="009A138E" w:rsidRDefault="009A138E" w:rsidP="009A138E">
      <w:pPr>
        <w:rPr>
          <w:sz w:val="24"/>
        </w:rPr>
      </w:pPr>
    </w:p>
    <w:p w:rsidR="009A138E" w:rsidRDefault="009A138E" w:rsidP="009A138E">
      <w:pPr>
        <w:rPr>
          <w:sz w:val="24"/>
        </w:rPr>
      </w:pPr>
    </w:p>
    <w:p w:rsidR="009A138E" w:rsidRDefault="009A138E" w:rsidP="009A138E">
      <w:pPr>
        <w:rPr>
          <w:sz w:val="24"/>
        </w:rPr>
      </w:pPr>
    </w:p>
    <w:p w:rsidR="009A138E" w:rsidRDefault="009A138E" w:rsidP="009A138E">
      <w:pPr>
        <w:rPr>
          <w:sz w:val="24"/>
        </w:rPr>
      </w:pPr>
    </w:p>
    <w:p w:rsidR="009A138E" w:rsidRDefault="009A138E" w:rsidP="009A138E">
      <w:pPr>
        <w:rPr>
          <w:sz w:val="24"/>
        </w:rPr>
      </w:pPr>
    </w:p>
    <w:p w:rsidR="009A138E" w:rsidRDefault="009A138E" w:rsidP="009A138E">
      <w:pPr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Este impreso deberá ir acompañado de:</w:t>
      </w:r>
    </w:p>
    <w:p w:rsidR="009A138E" w:rsidRDefault="009A138E" w:rsidP="009A138E">
      <w:pPr>
        <w:rPr>
          <w:i/>
          <w:sz w:val="24"/>
        </w:rPr>
      </w:pPr>
    </w:p>
    <w:p w:rsidR="009A138E" w:rsidRDefault="009A138E" w:rsidP="009A138E">
      <w:pPr>
        <w:pStyle w:val="Prrafodelista"/>
        <w:numPr>
          <w:ilvl w:val="0"/>
          <w:numId w:val="2"/>
        </w:numPr>
        <w:rPr>
          <w:i/>
          <w:sz w:val="24"/>
        </w:rPr>
      </w:pPr>
      <w:r w:rsidRPr="009A138E">
        <w:rPr>
          <w:i/>
          <w:sz w:val="24"/>
        </w:rPr>
        <w:t xml:space="preserve">anexo-1   Datos personales y memoria justificativa de méritos </w:t>
      </w:r>
    </w:p>
    <w:p w:rsidR="009A138E" w:rsidRPr="009A138E" w:rsidRDefault="009A138E" w:rsidP="009A138E">
      <w:pPr>
        <w:pStyle w:val="Prrafodelista"/>
        <w:ind w:left="760"/>
        <w:rPr>
          <w:i/>
          <w:sz w:val="24"/>
        </w:rPr>
      </w:pPr>
    </w:p>
    <w:p w:rsidR="009A138E" w:rsidRPr="009A138E" w:rsidRDefault="009A138E" w:rsidP="009A138E">
      <w:pPr>
        <w:pStyle w:val="Prrafodelista"/>
        <w:numPr>
          <w:ilvl w:val="0"/>
          <w:numId w:val="2"/>
        </w:numPr>
        <w:rPr>
          <w:i/>
          <w:sz w:val="24"/>
        </w:rPr>
      </w:pPr>
      <w:r w:rsidRPr="009A138E">
        <w:rPr>
          <w:i/>
          <w:sz w:val="24"/>
        </w:rPr>
        <w:t>anexo-2   Certificación del acuerdo de presentación del candidato y declaración de aceptación de las bases</w:t>
      </w:r>
    </w:p>
    <w:p w:rsidR="00990B3D" w:rsidRDefault="00990B3D">
      <w:pPr>
        <w:rPr>
          <w:sz w:val="24"/>
        </w:rPr>
      </w:pPr>
    </w:p>
    <w:p w:rsidR="00990B3D" w:rsidRDefault="00990B3D">
      <w:pPr>
        <w:rPr>
          <w:sz w:val="24"/>
        </w:rPr>
      </w:pPr>
    </w:p>
    <w:p w:rsidR="001C58B3" w:rsidRDefault="001C58B3">
      <w:pPr>
        <w:pStyle w:val="Encabezado"/>
        <w:tabs>
          <w:tab w:val="clear" w:pos="4252"/>
          <w:tab w:val="clear" w:pos="8504"/>
        </w:tabs>
        <w:rPr>
          <w:sz w:val="24"/>
        </w:rPr>
      </w:pPr>
    </w:p>
    <w:sectPr w:rsidR="001C58B3" w:rsidSect="00990B3D">
      <w:headerReference w:type="default" r:id="rId7"/>
      <w:pgSz w:w="11906" w:h="16838"/>
      <w:pgMar w:top="3402" w:right="1701" w:bottom="1417" w:left="1701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438" w:rsidRDefault="003A0438">
      <w:r>
        <w:separator/>
      </w:r>
    </w:p>
  </w:endnote>
  <w:endnote w:type="continuationSeparator" w:id="1">
    <w:p w:rsidR="003A0438" w:rsidRDefault="003A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438" w:rsidRDefault="003A0438">
      <w:r>
        <w:separator/>
      </w:r>
    </w:p>
  </w:footnote>
  <w:footnote w:type="continuationSeparator" w:id="1">
    <w:p w:rsidR="003A0438" w:rsidRDefault="003A0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87" w:type="dxa"/>
      <w:tblInd w:w="-1256" w:type="dxa"/>
      <w:tblLayout w:type="fixed"/>
      <w:tblCellMar>
        <w:left w:w="70" w:type="dxa"/>
        <w:right w:w="70" w:type="dxa"/>
      </w:tblCellMar>
      <w:tblLook w:val="0000"/>
    </w:tblPr>
    <w:tblGrid>
      <w:gridCol w:w="425"/>
      <w:gridCol w:w="2694"/>
      <w:gridCol w:w="568"/>
    </w:tblGrid>
    <w:tr w:rsidR="00990B3D">
      <w:trPr>
        <w:trHeight w:val="1266"/>
      </w:trPr>
      <w:tc>
        <w:tcPr>
          <w:tcW w:w="425" w:type="dxa"/>
        </w:tcPr>
        <w:p w:rsidR="00990B3D" w:rsidRDefault="001C58B3">
          <w:pPr>
            <w:pStyle w:val="Encabezado"/>
            <w:ind w:left="-545" w:firstLine="70"/>
          </w:pPr>
          <w:r>
            <w:t xml:space="preserve">                      </w:t>
          </w:r>
        </w:p>
      </w:tc>
      <w:tc>
        <w:tcPr>
          <w:tcW w:w="2694" w:type="dxa"/>
        </w:tcPr>
        <w:p w:rsidR="00990B3D" w:rsidRDefault="001B21E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838200" cy="76200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-1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" w:type="dxa"/>
        </w:tcPr>
        <w:p w:rsidR="00990B3D" w:rsidRDefault="00990B3D">
          <w:pPr>
            <w:pStyle w:val="Encabezado"/>
            <w:rPr>
              <w:rFonts w:ascii="Tahoma" w:hAnsi="Tahoma"/>
            </w:rPr>
          </w:pPr>
        </w:p>
      </w:tc>
    </w:tr>
    <w:tr w:rsidR="00990B3D">
      <w:trPr>
        <w:trHeight w:val="422"/>
      </w:trPr>
      <w:tc>
        <w:tcPr>
          <w:tcW w:w="3687" w:type="dxa"/>
          <w:gridSpan w:val="3"/>
        </w:tcPr>
        <w:p w:rsidR="00990B3D" w:rsidRDefault="001C58B3">
          <w:pPr>
            <w:pStyle w:val="Encabezado"/>
            <w:jc w:val="center"/>
            <w:rPr>
              <w:rFonts w:ascii="Arial Narrow" w:hAnsi="Arial Narrow" w:cs="Tahoma"/>
              <w:sz w:val="23"/>
            </w:rPr>
          </w:pPr>
          <w:r>
            <w:rPr>
              <w:rFonts w:ascii="Arial Narrow" w:hAnsi="Arial Narrow" w:cs="Tahoma"/>
              <w:sz w:val="23"/>
            </w:rPr>
            <w:t>EXCMO. AYUNTAMIENTO DE CÁDIZ</w:t>
          </w:r>
        </w:p>
      </w:tc>
    </w:tr>
    <w:tr w:rsidR="00990B3D">
      <w:trPr>
        <w:trHeight w:val="422"/>
      </w:trPr>
      <w:tc>
        <w:tcPr>
          <w:tcW w:w="3687" w:type="dxa"/>
          <w:gridSpan w:val="3"/>
        </w:tcPr>
        <w:p w:rsidR="00990B3D" w:rsidRDefault="001C58B3">
          <w:pPr>
            <w:pStyle w:val="Encabezado"/>
            <w:jc w:val="center"/>
            <w:rPr>
              <w:rFonts w:ascii="Arial Narrow" w:hAnsi="Arial Narrow" w:cs="Arial"/>
              <w:sz w:val="24"/>
              <w:szCs w:val="24"/>
            </w:rPr>
          </w:pPr>
          <w:r>
            <w:rPr>
              <w:rFonts w:ascii="Arial Narrow" w:hAnsi="Arial Narrow" w:cs="Arial"/>
              <w:sz w:val="24"/>
              <w:szCs w:val="24"/>
            </w:rPr>
            <w:t>Instituto Municipal del Deporte</w:t>
          </w:r>
        </w:p>
        <w:p w:rsidR="00990B3D" w:rsidRDefault="001C58B3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―――――――――――</w:t>
          </w:r>
        </w:p>
      </w:tc>
    </w:tr>
  </w:tbl>
  <w:p w:rsidR="00990B3D" w:rsidRDefault="00990B3D">
    <w:pPr>
      <w:pStyle w:val="Encabezado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CD2"/>
    <w:multiLevelType w:val="hybridMultilevel"/>
    <w:tmpl w:val="1082A6D6"/>
    <w:lvl w:ilvl="0" w:tplc="BAF6FC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44E80"/>
    <w:multiLevelType w:val="hybridMultilevel"/>
    <w:tmpl w:val="091E463E"/>
    <w:lvl w:ilvl="0" w:tplc="0C0A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1D3"/>
    <w:rsid w:val="000F6871"/>
    <w:rsid w:val="001B21E4"/>
    <w:rsid w:val="001C58B3"/>
    <w:rsid w:val="003A0438"/>
    <w:rsid w:val="006438A8"/>
    <w:rsid w:val="00990B3D"/>
    <w:rsid w:val="009A138E"/>
    <w:rsid w:val="009C529E"/>
    <w:rsid w:val="00A961D3"/>
    <w:rsid w:val="00BB3350"/>
    <w:rsid w:val="00CB279E"/>
    <w:rsid w:val="00D21B61"/>
    <w:rsid w:val="00D36CD8"/>
    <w:rsid w:val="00D75083"/>
    <w:rsid w:val="00DF066B"/>
    <w:rsid w:val="00F4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3D"/>
  </w:style>
  <w:style w:type="paragraph" w:styleId="Ttulo1">
    <w:name w:val="heading 1"/>
    <w:basedOn w:val="Normal"/>
    <w:next w:val="Normal"/>
    <w:qFormat/>
    <w:rsid w:val="00990B3D"/>
    <w:pPr>
      <w:keepNext/>
      <w:jc w:val="both"/>
      <w:outlineLvl w:val="0"/>
    </w:pPr>
    <w:rPr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990B3D"/>
    <w:pPr>
      <w:keepNext/>
      <w:outlineLvl w:val="1"/>
    </w:pPr>
    <w:rPr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rsid w:val="00990B3D"/>
    <w:pPr>
      <w:keepNext/>
      <w:outlineLvl w:val="2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90B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90B3D"/>
    <w:pPr>
      <w:tabs>
        <w:tab w:val="center" w:pos="4252"/>
        <w:tab w:val="right" w:pos="8504"/>
      </w:tabs>
    </w:pPr>
  </w:style>
  <w:style w:type="paragraph" w:customStyle="1" w:styleId="personal">
    <w:name w:val="personal"/>
    <w:basedOn w:val="Normal"/>
    <w:autoRedefine/>
    <w:rsid w:val="00990B3D"/>
    <w:pPr>
      <w:jc w:val="both"/>
    </w:pPr>
    <w:rPr>
      <w:sz w:val="24"/>
      <w:lang w:val="es-ES_tradnl"/>
    </w:rPr>
  </w:style>
  <w:style w:type="paragraph" w:styleId="Ttulo">
    <w:name w:val="Title"/>
    <w:basedOn w:val="Normal"/>
    <w:qFormat/>
    <w:rsid w:val="00990B3D"/>
    <w:pPr>
      <w:jc w:val="center"/>
    </w:pPr>
    <w:rPr>
      <w:b/>
      <w:sz w:val="24"/>
      <w:u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8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8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6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br\AppData\Roaming\Microsoft\Templates\IM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IMD.dotx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Y EVENTOS DEPORTIVOS EN LA PLAYA</vt:lpstr>
    </vt:vector>
  </TitlesOfParts>
  <Company>FMJD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Y EVENTOS DEPORTIVOS EN LA PLAYA</dc:title>
  <dc:creator>jbbr</dc:creator>
  <cp:lastModifiedBy>jbbr</cp:lastModifiedBy>
  <cp:revision>2</cp:revision>
  <cp:lastPrinted>2015-04-28T10:42:00Z</cp:lastPrinted>
  <dcterms:created xsi:type="dcterms:W3CDTF">2016-11-15T12:23:00Z</dcterms:created>
  <dcterms:modified xsi:type="dcterms:W3CDTF">2016-11-15T12:23:00Z</dcterms:modified>
</cp:coreProperties>
</file>