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 2023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IMPRESO DE PRESENTACIÓN DE CANDIDATURAS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both"/>
        <w:rPr>
          <w:sz w:val="24"/>
          <w:lang w:val="es-ES_tradnl"/>
        </w:rPr>
      </w:pPr>
      <w:r>
        <w:rPr>
          <w:sz w:val="24"/>
          <w:lang w:val="es-ES_tradnl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D. ___________________________________________________________,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con   D.N.I. nº ___________________, móvil o teléfono de contacto_____________,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e-mail______________________________________, como representante de la entidad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______________________________________________________________________,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presenta como candidato/a a los Premios Ciudad de Cádiz de Deportes 2023, 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 xml:space="preserve">en la modalidad     </w:t>
      </w:r>
      <w:r>
        <w:rPr>
          <w:i/>
          <w:sz w:val="24"/>
        </w:rPr>
        <w:t>(marcar con una “x” la casilla correspondiente)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Deportista más destacada/o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Entrenador/a más destacado/a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Entidad más destacada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Otros: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  <w:t>En   Cádiz,  a            de                      de 2024.</w:t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</w:r>
    </w:p>
    <w:p>
      <w:pPr>
        <w:pStyle w:val="Normal"/>
        <w:ind w:left="2832" w:firstLine="708"/>
        <w:rPr>
          <w:sz w:val="24"/>
        </w:rPr>
      </w:pPr>
      <w:r>
        <w:rPr>
          <w:sz w:val="24"/>
        </w:rPr>
        <w:t>Fdo.:_____________________________________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Este impreso deberá ir acompañado de: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</w:rPr>
      </w:pPr>
      <w:r>
        <w:rPr>
          <w:i/>
          <w:sz w:val="24"/>
        </w:rPr>
        <w:t xml:space="preserve">anexo-1   Datos personales y memoria justificativa de méritos 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</w:rPr>
      </w:pPr>
      <w:r>
        <w:rPr>
          <w:i/>
          <w:sz w:val="24"/>
        </w:rPr>
        <w:t>anexo-2   Certificación del acuerdo de presentación del candidato y declaración de aceptación de las bases</w:t>
      </w:r>
    </w:p>
    <w:sectPr>
      <w:headerReference w:type="default" r:id="rId2"/>
      <w:type w:val="nextPage"/>
      <w:pgSz w:w="11906" w:h="16838"/>
      <w:pgMar w:left="1701" w:right="1701" w:gutter="0" w:header="720" w:top="3402" w:footer="0" w:bottom="1417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7" w:type="dxa"/>
      <w:jc w:val="left"/>
      <w:tblInd w:w="-125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425"/>
      <w:gridCol w:w="2693"/>
      <w:gridCol w:w="569"/>
    </w:tblGrid>
    <w:tr>
      <w:trPr>
        <w:trHeight w:val="1266" w:hRule="atLeast"/>
      </w:trPr>
      <w:tc>
        <w:tcPr>
          <w:tcW w:w="425" w:type="dxa"/>
          <w:tcBorders/>
        </w:tcPr>
        <w:p>
          <w:pPr>
            <w:pStyle w:val="Cabecera"/>
            <w:widowControl w:val="false"/>
            <w:ind w:left="-545" w:firstLine="70"/>
            <w:rPr/>
          </w:pPr>
          <w:r>
            <w:rPr/>
          </w:r>
        </w:p>
      </w:tc>
      <w:tc>
        <w:tcPr>
          <w:tcW w:w="2693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38200" cy="7620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tcBorders/>
        </w:tcPr>
        <w:p>
          <w:pPr>
            <w:pStyle w:val="Cabecera"/>
            <w:widowControl w:val="false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cs="Arial" w:ascii="Arial Narrow" w:hAnsi="Arial Narrow"/>
              <w:sz w:val="24"/>
              <w:szCs w:val="24"/>
            </w:rPr>
            <w:t>Instituto Municipal del Deporte</w:t>
          </w:r>
        </w:p>
        <w:p>
          <w:pPr>
            <w:pStyle w:val="Cabecera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sz w:val="22"/>
              <w:szCs w:val="22"/>
            </w:rPr>
            <w:t>―――――――――――</w:t>
          </w:r>
        </w:p>
      </w:tc>
    </w:tr>
  </w:tbl>
  <w:p>
    <w:pPr>
      <w:pStyle w:val="Cabecera"/>
      <w:ind w:left="-42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990b3d"/>
    <w:pPr>
      <w:keepNext w:val="true"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 w:val="true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 w:val="true"/>
      <w:outlineLvl w:val="2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0f68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rsonal" w:customStyle="1">
    <w:name w:val="personal"/>
    <w:basedOn w:val="Normal"/>
    <w:autoRedefine/>
    <w:qFormat/>
    <w:rsid w:val="00990b3d"/>
    <w:pPr>
      <w:jc w:val="both"/>
    </w:pPr>
    <w:rPr>
      <w:sz w:val="24"/>
      <w:lang w:val="es-ES_tradnl"/>
    </w:rPr>
  </w:style>
  <w:style w:type="paragraph" w:styleId="Ttulogeneral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68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18</TotalTime>
  <Application>LibreOffice/7.2.6.2$Windows_X86_64 LibreOffice_project/b0ec3a565991f7569a5a7f5d24fed7f52653d754</Application>
  <AppVersion>15.0000</AppVersion>
  <DocSecurity>0</DocSecurity>
  <Pages>1</Pages>
  <Words>116</Words>
  <Characters>911</Characters>
  <CharactersWithSpaces>1051</CharactersWithSpaces>
  <Paragraphs>22</Paragraphs>
  <Company>FMJD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2018-10-15T07:30:00Z</dcterms:created>
  <dc:creator>jbbr</dc:creator>
  <dc:description/>
  <dc:language>es-ES</dc:language>
  <cp:lastModifiedBy/>
  <cp:lastPrinted>2017-09-27T09:48:00Z</cp:lastPrinted>
  <dcterms:modified xsi:type="dcterms:W3CDTF">2024-01-08T13:09:38Z</dcterms:modified>
  <cp:revision>6</cp:revision>
  <dc:subject/>
  <dc:title>ACTIVIDADES Y EVENTOS DEPORTIVOS EN LA PLAYA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